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6C38AA" w:rsidRDefault="00F66925">
      <w:pPr>
        <w:pStyle w:val="Overskrift1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sz w:val="40"/>
          <w:szCs w:val="40"/>
          <w:lang w:val="da-DK"/>
        </w:rPr>
        <w:t>Erhvervsøkonomisk</w:t>
      </w:r>
      <w:r w:rsidRPr="006C38AA">
        <w:rPr>
          <w:rFonts w:asciiTheme="majorHAnsi" w:hAnsiTheme="majorHAnsi" w:cstheme="majorHAnsi"/>
          <w:lang w:val="da-DK"/>
        </w:rPr>
        <w:t xml:space="preserve">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0EF6B72A" w:rsidR="00FE5688" w:rsidRPr="00FF0E9E" w:rsidRDefault="008C4B43" w:rsidP="00FF0E9E">
      <w:pPr>
        <w:pStyle w:val="Dato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13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>
        <w:rPr>
          <w:rFonts w:asciiTheme="majorHAnsi" w:hAnsiTheme="majorHAnsi" w:cstheme="majorHAnsi"/>
          <w:lang w:val="da-DK"/>
        </w:rPr>
        <w:t>11</w:t>
      </w:r>
      <w:r w:rsidR="00FD4895" w:rsidRPr="006C38AA">
        <w:rPr>
          <w:rFonts w:asciiTheme="majorHAnsi" w:hAnsiTheme="majorHAnsi" w:cstheme="majorHAnsi"/>
          <w:lang w:val="da-DK"/>
        </w:rPr>
        <w:t>-201</w:t>
      </w:r>
      <w:r w:rsidR="000741F6" w:rsidRPr="006C38AA">
        <w:rPr>
          <w:rFonts w:asciiTheme="majorHAnsi" w:hAnsiTheme="majorHAnsi" w:cstheme="majorHAnsi"/>
          <w:lang w:val="da-DK"/>
        </w:rPr>
        <w:t>9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Pr="008C4B43">
        <w:rPr>
          <w:rFonts w:asciiTheme="majorHAnsi" w:hAnsiTheme="majorHAnsi" w:cstheme="majorHAnsi"/>
          <w:lang w:val="da-DK"/>
        </w:rPr>
        <w:t>19.00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0BE6DCAB" w:rsidR="00FE5688" w:rsidRPr="00AE7B55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Pr="00FF0E9E">
        <w:rPr>
          <w:rFonts w:asciiTheme="majorHAnsi" w:hAnsiTheme="majorHAnsi" w:cstheme="majorHAnsi"/>
          <w:b/>
          <w:bCs w:val="0"/>
        </w:rPr>
        <w:tab/>
      </w:r>
      <w:r w:rsidR="00AE7B55">
        <w:rPr>
          <w:rFonts w:asciiTheme="majorHAnsi" w:hAnsiTheme="majorHAnsi" w:cstheme="majorHAnsi"/>
          <w:bCs w:val="0"/>
        </w:rPr>
        <w:t>Kristian Boeskov, Victoria Mygind, Karoline Madsen, Nikolaj Viberg, Rikke Rasbøl</w:t>
      </w:r>
      <w:r w:rsidR="00271F38">
        <w:rPr>
          <w:rFonts w:asciiTheme="majorHAnsi" w:hAnsiTheme="majorHAnsi" w:cstheme="majorHAnsi"/>
          <w:bCs w:val="0"/>
        </w:rPr>
        <w:t xml:space="preserve">, Cecilie Kaspersen, Oliver Mortensen, 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1E68356" w14:textId="573D5ED4" w:rsidR="000741F6" w:rsidRDefault="00FE5688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686BDC3B" w14:textId="2195C607" w:rsidR="00D141A9" w:rsidRPr="00D141A9" w:rsidRDefault="00D141A9" w:rsidP="00D141A9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 w:rsidRPr="00D141A9">
        <w:rPr>
          <w:rFonts w:asciiTheme="majorHAnsi" w:hAnsiTheme="majorHAnsi" w:cstheme="majorHAnsi"/>
          <w:bCs/>
          <w:lang w:val="da-DK"/>
        </w:rPr>
        <w:t>Godkendt</w:t>
      </w:r>
    </w:p>
    <w:p w14:paraId="2C2B2352" w14:textId="32AC4F2F" w:rsidR="000741F6" w:rsidRPr="00271F38" w:rsidRDefault="008C4B43" w:rsidP="000741F6">
      <w:pPr>
        <w:pStyle w:val="Opstilling-talellerbogst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Besøg af Sarah Monrad - studenterpolitik</w:t>
      </w:r>
    </w:p>
    <w:p w14:paraId="27B7A509" w14:textId="72367744" w:rsidR="00D141A9" w:rsidRDefault="00D141A9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Vores kommentarer:</w:t>
      </w:r>
    </w:p>
    <w:p w14:paraId="1766875B" w14:textId="4087759B" w:rsidR="00271F38" w:rsidRDefault="00271F38" w:rsidP="00D141A9">
      <w:pPr>
        <w:pStyle w:val="Opstilling-talellerbogst"/>
        <w:numPr>
          <w:ilvl w:val="0"/>
          <w:numId w:val="0"/>
        </w:numPr>
        <w:ind w:left="187" w:firstLine="533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For politisk til vores</w:t>
      </w:r>
    </w:p>
    <w:p w14:paraId="053A9246" w14:textId="2E8A6610" w:rsidR="00271F38" w:rsidRDefault="00271F38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ab/>
      </w:r>
      <w:r w:rsidR="00D141A9">
        <w:rPr>
          <w:rFonts w:asciiTheme="majorHAnsi" w:hAnsiTheme="majorHAnsi" w:cstheme="majorHAnsi"/>
          <w:lang w:val="da-DK"/>
        </w:rPr>
        <w:tab/>
      </w:r>
      <w:r>
        <w:rPr>
          <w:rFonts w:asciiTheme="majorHAnsi" w:hAnsiTheme="majorHAnsi" w:cstheme="majorHAnsi"/>
          <w:lang w:val="da-DK"/>
        </w:rPr>
        <w:t>Herunder LGBT</w:t>
      </w:r>
    </w:p>
    <w:p w14:paraId="71D6C53C" w14:textId="206C9135" w:rsidR="00271F38" w:rsidRDefault="00271F38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ab/>
      </w:r>
      <w:r w:rsidR="00D141A9">
        <w:rPr>
          <w:rFonts w:asciiTheme="majorHAnsi" w:hAnsiTheme="majorHAnsi" w:cstheme="majorHAnsi"/>
          <w:lang w:val="da-DK"/>
        </w:rPr>
        <w:tab/>
      </w:r>
      <w:r>
        <w:rPr>
          <w:rFonts w:asciiTheme="majorHAnsi" w:hAnsiTheme="majorHAnsi" w:cstheme="majorHAnsi"/>
          <w:lang w:val="da-DK"/>
        </w:rPr>
        <w:t>Klima</w:t>
      </w:r>
    </w:p>
    <w:p w14:paraId="2977E41F" w14:textId="02D42A6F" w:rsidR="00271F38" w:rsidRDefault="00271F38" w:rsidP="00D141A9">
      <w:pPr>
        <w:pStyle w:val="Opstilling-talellerbogst"/>
        <w:numPr>
          <w:ilvl w:val="0"/>
          <w:numId w:val="0"/>
        </w:numPr>
        <w:ind w:left="187" w:firstLine="533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Trivsel for de studerende og praktik er godt</w:t>
      </w:r>
    </w:p>
    <w:p w14:paraId="106630F5" w14:textId="000B7088" w:rsidR="00271F38" w:rsidRDefault="00271F38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</w:p>
    <w:p w14:paraId="51E8C674" w14:textId="77DA95DC" w:rsidR="00D141A9" w:rsidRDefault="00D141A9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Sarahs punkter:</w:t>
      </w:r>
    </w:p>
    <w:p w14:paraId="17B42018" w14:textId="56F10DF3" w:rsidR="00D141A9" w:rsidRDefault="00D141A9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ab/>
      </w:r>
      <w:r w:rsidR="005E3ECE">
        <w:rPr>
          <w:rFonts w:asciiTheme="majorHAnsi" w:hAnsiTheme="majorHAnsi" w:cstheme="majorHAnsi"/>
          <w:lang w:val="da-DK"/>
        </w:rPr>
        <w:t>Vil forbedre muligheder for praktik - det skal give 30 ECTS</w:t>
      </w:r>
    </w:p>
    <w:p w14:paraId="78B0F9E4" w14:textId="38E65661" w:rsidR="005E3ECE" w:rsidRDefault="005E3ECE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ab/>
        <w:t xml:space="preserve">Mulighed for at deltage d. 12/12 </w:t>
      </w:r>
      <w:r w:rsidR="00585613">
        <w:rPr>
          <w:rFonts w:asciiTheme="majorHAnsi" w:hAnsiTheme="majorHAnsi" w:cstheme="majorHAnsi"/>
          <w:lang w:val="da-DK"/>
        </w:rPr>
        <w:t>kl. 15:30 til</w:t>
      </w:r>
      <w:r>
        <w:rPr>
          <w:rFonts w:asciiTheme="majorHAnsi" w:hAnsiTheme="majorHAnsi" w:cstheme="majorHAnsi"/>
          <w:lang w:val="da-DK"/>
        </w:rPr>
        <w:t xml:space="preserve"> møde med studieansvarlige angående potentielle ændringer på uddannelsen</w:t>
      </w:r>
    </w:p>
    <w:p w14:paraId="66886E22" w14:textId="51770CDB" w:rsidR="005E3ECE" w:rsidRDefault="005E3ECE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ab/>
        <w:t>Klimamesse i denne weekend</w:t>
      </w:r>
    </w:p>
    <w:p w14:paraId="5F351555" w14:textId="12804DAD" w:rsidR="00585613" w:rsidRDefault="00585613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</w:p>
    <w:p w14:paraId="5F30999F" w14:textId="3DAD2809" w:rsidR="00585613" w:rsidRPr="00585613" w:rsidRDefault="00585613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 w:rsidRPr="00585613">
        <w:rPr>
          <w:rFonts w:asciiTheme="majorHAnsi" w:hAnsiTheme="majorHAnsi" w:cstheme="majorHAnsi"/>
          <w:lang w:val="da-DK"/>
        </w:rPr>
        <w:t xml:space="preserve">Vicedekanen og de tre </w:t>
      </w:r>
      <w:proofErr w:type="spellStart"/>
      <w:r w:rsidRPr="00585613">
        <w:rPr>
          <w:rFonts w:asciiTheme="majorHAnsi" w:hAnsiTheme="majorHAnsi" w:cstheme="majorHAnsi"/>
          <w:lang w:val="da-DK"/>
        </w:rPr>
        <w:t>studenterre</w:t>
      </w:r>
      <w:r>
        <w:rPr>
          <w:rFonts w:asciiTheme="majorHAnsi" w:hAnsiTheme="majorHAnsi" w:cstheme="majorHAnsi"/>
          <w:lang w:val="da-DK"/>
        </w:rPr>
        <w:t>præsentaten</w:t>
      </w:r>
      <w:proofErr w:type="spellEnd"/>
      <w:r>
        <w:rPr>
          <w:rFonts w:asciiTheme="majorHAnsi" w:hAnsiTheme="majorHAnsi" w:cstheme="majorHAnsi"/>
          <w:lang w:val="da-DK"/>
        </w:rPr>
        <w:t xml:space="preserve"> på </w:t>
      </w:r>
      <w:proofErr w:type="spellStart"/>
      <w:r>
        <w:rPr>
          <w:rFonts w:asciiTheme="majorHAnsi" w:hAnsiTheme="majorHAnsi" w:cstheme="majorHAnsi"/>
          <w:lang w:val="da-DK"/>
        </w:rPr>
        <w:t>s</w:t>
      </w:r>
      <w:r w:rsidRPr="00585613">
        <w:rPr>
          <w:rFonts w:asciiTheme="majorHAnsi" w:hAnsiTheme="majorHAnsi" w:cstheme="majorHAnsi"/>
          <w:lang w:val="da-DK"/>
        </w:rPr>
        <w:t>amf</w:t>
      </w:r>
      <w:proofErr w:type="spellEnd"/>
      <w:r w:rsidRPr="00585613">
        <w:rPr>
          <w:rFonts w:asciiTheme="majorHAnsi" w:hAnsiTheme="majorHAnsi" w:cstheme="majorHAnsi"/>
          <w:lang w:val="da-DK"/>
        </w:rPr>
        <w:t xml:space="preserve"> </w:t>
      </w:r>
      <w:r>
        <w:rPr>
          <w:rFonts w:asciiTheme="majorHAnsi" w:hAnsiTheme="majorHAnsi" w:cstheme="majorHAnsi"/>
          <w:lang w:val="da-DK"/>
        </w:rPr>
        <w:t xml:space="preserve">opretter </w:t>
      </w:r>
      <w:r w:rsidRPr="00585613">
        <w:rPr>
          <w:rFonts w:asciiTheme="majorHAnsi" w:hAnsiTheme="majorHAnsi" w:cstheme="majorHAnsi"/>
          <w:lang w:val="da-DK"/>
        </w:rPr>
        <w:t xml:space="preserve">version af ”Science and </w:t>
      </w:r>
      <w:proofErr w:type="spellStart"/>
      <w:r w:rsidRPr="00585613">
        <w:rPr>
          <w:rFonts w:asciiTheme="majorHAnsi" w:hAnsiTheme="majorHAnsi" w:cstheme="majorHAnsi"/>
          <w:lang w:val="da-DK"/>
        </w:rPr>
        <w:t>beer</w:t>
      </w:r>
      <w:proofErr w:type="spellEnd"/>
      <w:r w:rsidRPr="00585613">
        <w:rPr>
          <w:rFonts w:asciiTheme="majorHAnsi" w:hAnsiTheme="majorHAnsi" w:cstheme="majorHAnsi"/>
          <w:lang w:val="da-DK"/>
        </w:rPr>
        <w:t>”</w:t>
      </w:r>
      <w:r>
        <w:rPr>
          <w:rFonts w:asciiTheme="majorHAnsi" w:hAnsiTheme="majorHAnsi" w:cstheme="majorHAnsi"/>
          <w:lang w:val="da-DK"/>
        </w:rPr>
        <w:t xml:space="preserve"> fra næste semester</w:t>
      </w:r>
    </w:p>
    <w:p w14:paraId="37CB681A" w14:textId="4BEDE86C" w:rsidR="00585613" w:rsidRPr="00585613" w:rsidRDefault="00585613" w:rsidP="00585613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lang w:val="da-DK"/>
        </w:rPr>
      </w:pPr>
      <w:r w:rsidRPr="00585613">
        <w:rPr>
          <w:rFonts w:asciiTheme="majorHAnsi" w:hAnsiTheme="majorHAnsi" w:cstheme="majorHAnsi"/>
          <w:lang w:val="da-DK"/>
        </w:rPr>
        <w:lastRenderedPageBreak/>
        <w:tab/>
      </w:r>
      <w:r w:rsidRPr="00585613">
        <w:rPr>
          <w:rFonts w:asciiTheme="majorHAnsi" w:hAnsiTheme="majorHAnsi" w:cstheme="majorHAnsi"/>
          <w:lang w:val="da-DK"/>
        </w:rPr>
        <w:tab/>
        <w:t>Egne professorer holder foredrag I stude</w:t>
      </w:r>
      <w:r>
        <w:rPr>
          <w:rFonts w:asciiTheme="majorHAnsi" w:hAnsiTheme="majorHAnsi" w:cstheme="majorHAnsi"/>
          <w:lang w:val="da-DK"/>
        </w:rPr>
        <w:t>nterhuset og der vil være en øl efter</w:t>
      </w:r>
    </w:p>
    <w:p w14:paraId="1D99701C" w14:textId="226EAD7A" w:rsidR="00585613" w:rsidRPr="00585613" w:rsidRDefault="00585613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</w:p>
    <w:p w14:paraId="0B01E9DB" w14:textId="6985EA36" w:rsidR="00585613" w:rsidRDefault="00585613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Vi vil gerne skrive et papir med nogle punkter, vi støtter op om</w:t>
      </w:r>
    </w:p>
    <w:p w14:paraId="2364E32F" w14:textId="77777777" w:rsidR="00271F38" w:rsidRPr="006C38AA" w:rsidRDefault="00271F38" w:rsidP="00271F38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</w:p>
    <w:p w14:paraId="08ECAD4B" w14:textId="09DAC686" w:rsidR="00FE5688" w:rsidRDefault="008C4B43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Rundvisning ved Albani</w:t>
      </w:r>
    </w:p>
    <w:p w14:paraId="28FEBD33" w14:textId="781A06D6" w:rsidR="00D141A9" w:rsidRDefault="00D141A9" w:rsidP="00D141A9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Interesse</w:t>
      </w:r>
      <w:r w:rsidR="00DC7194">
        <w:rPr>
          <w:rFonts w:asciiTheme="majorHAnsi" w:hAnsiTheme="majorHAnsi" w:cstheme="majorHAnsi"/>
          <w:bCs/>
          <w:lang w:val="da-DK"/>
        </w:rPr>
        <w:t xml:space="preserve"> for rundvisningen</w:t>
      </w:r>
      <w:r>
        <w:rPr>
          <w:rFonts w:asciiTheme="majorHAnsi" w:hAnsiTheme="majorHAnsi" w:cstheme="majorHAnsi"/>
          <w:bCs/>
          <w:lang w:val="da-DK"/>
        </w:rPr>
        <w:t xml:space="preserve"> - Boe sørger for at arrangere det med Andreas</w:t>
      </w:r>
    </w:p>
    <w:p w14:paraId="4C9ABEAE" w14:textId="77C47784" w:rsidR="00D141A9" w:rsidRPr="00D141A9" w:rsidRDefault="00D141A9" w:rsidP="00D141A9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Gerne </w:t>
      </w:r>
      <w:r w:rsidR="00DC7194">
        <w:rPr>
          <w:rFonts w:asciiTheme="majorHAnsi" w:hAnsiTheme="majorHAnsi" w:cstheme="majorHAnsi"/>
          <w:bCs/>
          <w:lang w:val="da-DK"/>
        </w:rPr>
        <w:t xml:space="preserve">en dag </w:t>
      </w:r>
      <w:r>
        <w:rPr>
          <w:rFonts w:asciiTheme="majorHAnsi" w:hAnsiTheme="majorHAnsi" w:cstheme="majorHAnsi"/>
          <w:bCs/>
          <w:lang w:val="da-DK"/>
        </w:rPr>
        <w:t>i februar</w:t>
      </w:r>
    </w:p>
    <w:p w14:paraId="1D6279D9" w14:textId="74A4CBBB" w:rsidR="003948BF" w:rsidRPr="00F059D4" w:rsidRDefault="000741F6" w:rsidP="00F059D4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Nyt fra udvalgene</w:t>
      </w:r>
    </w:p>
    <w:p w14:paraId="698D355A" w14:textId="6E298B42" w:rsidR="003948BF" w:rsidRDefault="003948BF" w:rsidP="003948BF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Faglig:</w:t>
      </w:r>
    </w:p>
    <w:p w14:paraId="4AD04488" w14:textId="38F51D45" w:rsidR="003948BF" w:rsidRDefault="00E13543" w:rsidP="003948BF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skal planlægges en tur i Bilka - der er en masse penge til overs fra DJØF til kage og kaffe</w:t>
      </w:r>
    </w:p>
    <w:p w14:paraId="2E70BFC0" w14:textId="02E7FB96" w:rsidR="005E3ECE" w:rsidRDefault="005E3ECE" w:rsidP="003948BF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28 november om eftermiddagen</w:t>
      </w:r>
    </w:p>
    <w:p w14:paraId="40D0E540" w14:textId="48BD53BD" w:rsidR="003948BF" w:rsidRDefault="003948BF" w:rsidP="003948BF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Kasserer:</w:t>
      </w:r>
    </w:p>
    <w:p w14:paraId="22425899" w14:textId="04C29AD3" w:rsidR="003948BF" w:rsidRDefault="008913F5" w:rsidP="003948BF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Rikke skal vende tilbage, når det endelige regnskab for studiestarten kommer</w:t>
      </w:r>
    </w:p>
    <w:p w14:paraId="70D86E69" w14:textId="3ACC2F4A" w:rsidR="003948BF" w:rsidRDefault="003948BF" w:rsidP="003948BF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Sponsor:</w:t>
      </w:r>
    </w:p>
    <w:p w14:paraId="463F0824" w14:textId="32F4F64B" w:rsidR="003948BF" w:rsidRDefault="003C52F2" w:rsidP="003948BF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skal kontaktes foreninger, angående præmier til pakkeleg</w:t>
      </w:r>
    </w:p>
    <w:p w14:paraId="7A99675F" w14:textId="3826A8A9" w:rsidR="00DC5AF9" w:rsidRDefault="00DC5AF9" w:rsidP="003948BF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Majbritt, CA, skal kontaktes</w:t>
      </w:r>
    </w:p>
    <w:p w14:paraId="3E21268C" w14:textId="66A0E347" w:rsidR="00DC5AF9" w:rsidRDefault="00DC5AF9" w:rsidP="00DC5AF9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Kasserne i posten skal hentes</w:t>
      </w:r>
    </w:p>
    <w:p w14:paraId="453C0A5C" w14:textId="09978B54" w:rsidR="00DC5AF9" w:rsidRDefault="00DC5AF9" w:rsidP="00DC5AF9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Påbegyndelse af genforhandling af kontrakter - generelt opdatering af alle samarbejdsaftaler</w:t>
      </w:r>
    </w:p>
    <w:p w14:paraId="1CBF86C9" w14:textId="5273F432" w:rsidR="00DC5AF9" w:rsidRDefault="00DC5AF9" w:rsidP="00DC5AF9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Generelt hvad vi får fra CA, DJØF og CA</w:t>
      </w:r>
    </w:p>
    <w:p w14:paraId="456C0A17" w14:textId="5E5AB32F" w:rsidR="00DC5AF9" w:rsidRDefault="00DC5AF9" w:rsidP="00DC5AF9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Majbrit skal melde tilbage hvor mange tilmeldinger de har fået igennem BEA - skal meldes tilbage til Nicki</w:t>
      </w:r>
    </w:p>
    <w:p w14:paraId="72AFFE8D" w14:textId="06F76A82" w:rsidR="003948BF" w:rsidRDefault="003948BF" w:rsidP="003948BF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Social:</w:t>
      </w:r>
    </w:p>
    <w:p w14:paraId="5CBDAEE7" w14:textId="3230F20B" w:rsidR="003948BF" w:rsidRDefault="00812BFF" w:rsidP="0084174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nu styr på tilmeldinger til julefrokosten</w:t>
      </w:r>
    </w:p>
    <w:p w14:paraId="1AC25CA6" w14:textId="6405D718" w:rsidR="00812BFF" w:rsidRDefault="00812BFF" w:rsidP="00812BFF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Alle der vil afmeldes, skal selv videresælge deres billetter</w:t>
      </w:r>
    </w:p>
    <w:p w14:paraId="71A59CB1" w14:textId="6B016479" w:rsidR="003C52F2" w:rsidRDefault="003C52F2" w:rsidP="003C52F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Nikolaj fixer priser på drikkevarer med Lars</w:t>
      </w:r>
    </w:p>
    <w:p w14:paraId="4F1990C7" w14:textId="407EFB03" w:rsidR="003C52F2" w:rsidRDefault="003C52F2" w:rsidP="003C52F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>Bestyrelses mødes 17-17:30 til julefrokosten</w:t>
      </w:r>
    </w:p>
    <w:p w14:paraId="62706812" w14:textId="3587B9F0" w:rsidR="00DC5AF9" w:rsidRDefault="00DC5AF9" w:rsidP="003C52F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ved at være styr på efterfesten</w:t>
      </w:r>
    </w:p>
    <w:p w14:paraId="0C7FE71B" w14:textId="0BE5ACE1" w:rsidR="00841742" w:rsidRDefault="00841742" w:rsidP="00841742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ab/>
      </w:r>
      <w:r w:rsidR="00511B5B">
        <w:rPr>
          <w:rFonts w:asciiTheme="majorHAnsi" w:hAnsiTheme="majorHAnsi" w:cstheme="majorHAnsi"/>
          <w:bCs/>
          <w:lang w:val="da-DK"/>
        </w:rPr>
        <w:t>Sekretær</w:t>
      </w:r>
    </w:p>
    <w:p w14:paraId="0525DFF3" w14:textId="3425295B" w:rsidR="00511B5B" w:rsidRDefault="00511B5B" w:rsidP="00511B5B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Kontakter Bartelsen angående hjemmesiden</w:t>
      </w:r>
    </w:p>
    <w:p w14:paraId="10B06832" w14:textId="2472B06A" w:rsidR="00511B5B" w:rsidRPr="003948BF" w:rsidRDefault="00511B5B" w:rsidP="00511B5B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Medlemsnumrene kommer fra sommeren 2020 til at starte med årstallet og derefter et nummer, for at vi undgår bøvl med medlemsnumre igen</w:t>
      </w:r>
    </w:p>
    <w:p w14:paraId="25EB0BDE" w14:textId="0B308134" w:rsidR="008C4B43" w:rsidRDefault="000741F6" w:rsidP="008C4B43">
      <w:pPr>
        <w:pStyle w:val="Opstilling-talellerbogst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Kontortider</w:t>
      </w:r>
      <w:r w:rsidR="008C4B43">
        <w:rPr>
          <w:rFonts w:asciiTheme="majorHAnsi" w:hAnsiTheme="majorHAnsi" w:cstheme="majorHAnsi"/>
          <w:lang w:val="da-DK"/>
        </w:rPr>
        <w:br/>
        <w:t>26.11.2019</w:t>
      </w:r>
      <w:r w:rsidR="00DC7194">
        <w:rPr>
          <w:rFonts w:asciiTheme="majorHAnsi" w:hAnsiTheme="majorHAnsi" w:cstheme="majorHAnsi"/>
          <w:lang w:val="da-DK"/>
        </w:rPr>
        <w:t xml:space="preserve"> Nicki</w:t>
      </w:r>
      <w:r w:rsidR="008C4B43">
        <w:rPr>
          <w:rFonts w:asciiTheme="majorHAnsi" w:hAnsiTheme="majorHAnsi" w:cstheme="majorHAnsi"/>
          <w:lang w:val="da-DK"/>
        </w:rPr>
        <w:br/>
        <w:t>03.12.2019</w:t>
      </w:r>
      <w:r w:rsidR="00DC7194">
        <w:rPr>
          <w:rFonts w:asciiTheme="majorHAnsi" w:hAnsiTheme="majorHAnsi" w:cstheme="majorHAnsi"/>
          <w:lang w:val="da-DK"/>
        </w:rPr>
        <w:t xml:space="preserve"> Karoline</w:t>
      </w:r>
      <w:r w:rsidR="008C4B43">
        <w:rPr>
          <w:rFonts w:asciiTheme="majorHAnsi" w:hAnsiTheme="majorHAnsi" w:cstheme="majorHAnsi"/>
          <w:lang w:val="da-DK"/>
        </w:rPr>
        <w:br/>
        <w:t>10.12.2010</w:t>
      </w:r>
      <w:r w:rsidR="00DC7194">
        <w:rPr>
          <w:rFonts w:asciiTheme="majorHAnsi" w:hAnsiTheme="majorHAnsi" w:cstheme="majorHAnsi"/>
          <w:lang w:val="da-DK"/>
        </w:rPr>
        <w:t xml:space="preserve"> Rikke</w:t>
      </w:r>
      <w:r w:rsidR="008C4B43">
        <w:rPr>
          <w:rFonts w:asciiTheme="majorHAnsi" w:hAnsiTheme="majorHAnsi" w:cstheme="majorHAnsi"/>
          <w:lang w:val="da-DK"/>
        </w:rPr>
        <w:br/>
        <w:t>17.12.2019</w:t>
      </w:r>
      <w:r w:rsidR="00DC7194">
        <w:rPr>
          <w:rFonts w:asciiTheme="majorHAnsi" w:hAnsiTheme="majorHAnsi" w:cstheme="majorHAnsi"/>
          <w:lang w:val="da-DK"/>
        </w:rPr>
        <w:t xml:space="preserve"> Victoria</w:t>
      </w:r>
    </w:p>
    <w:p w14:paraId="5ED96D7F" w14:textId="67AD3BD7" w:rsidR="00DC7194" w:rsidRPr="008C4B43" w:rsidRDefault="00DC7194" w:rsidP="00DC7194">
      <w:pPr>
        <w:pStyle w:val="Opstilling-talellerbogst"/>
        <w:numPr>
          <w:ilvl w:val="0"/>
          <w:numId w:val="0"/>
        </w:numPr>
        <w:ind w:left="374" w:hanging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Det meldes ud, at kontoret har lukket i januar</w:t>
      </w:r>
    </w:p>
    <w:p w14:paraId="45DF44B7" w14:textId="5AB8ACAA" w:rsidR="00ED5E9C" w:rsidRDefault="00ED5E9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Eventuelt</w:t>
      </w:r>
    </w:p>
    <w:p w14:paraId="00B00C8F" w14:textId="2A197240" w:rsidR="005E3ECE" w:rsidRPr="003948BF" w:rsidRDefault="003948BF" w:rsidP="00511B5B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Næste bestyrelsesmøde:</w:t>
      </w:r>
      <w:r w:rsidR="00F059D4">
        <w:rPr>
          <w:rFonts w:asciiTheme="majorHAnsi" w:hAnsiTheme="majorHAnsi" w:cstheme="majorHAnsi"/>
          <w:bCs/>
          <w:lang w:val="da-DK"/>
        </w:rPr>
        <w:t xml:space="preserve"> </w:t>
      </w:r>
      <w:r w:rsidR="00AA6F81">
        <w:rPr>
          <w:rFonts w:asciiTheme="majorHAnsi" w:hAnsiTheme="majorHAnsi" w:cstheme="majorHAnsi"/>
          <w:bCs/>
          <w:lang w:val="da-DK"/>
        </w:rPr>
        <w:t>16/12-19</w:t>
      </w:r>
      <w:bookmarkStart w:id="0" w:name="_GoBack"/>
      <w:bookmarkEnd w:id="0"/>
    </w:p>
    <w:p w14:paraId="1430755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Mødet hæves</w:t>
      </w:r>
    </w:p>
    <w:sectPr w:rsidR="00FE5688" w:rsidRPr="00FF0E9E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10775651"/>
    <w:multiLevelType w:val="hybridMultilevel"/>
    <w:tmpl w:val="32B0D910"/>
    <w:lvl w:ilvl="0" w:tplc="B3B82AE0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2F842736"/>
    <w:multiLevelType w:val="hybridMultilevel"/>
    <w:tmpl w:val="E5EC1CCA"/>
    <w:lvl w:ilvl="0" w:tplc="667042B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9"/>
    <w:rsid w:val="000741F6"/>
    <w:rsid w:val="00136066"/>
    <w:rsid w:val="001A7B07"/>
    <w:rsid w:val="002324D8"/>
    <w:rsid w:val="00244BDF"/>
    <w:rsid w:val="00271F38"/>
    <w:rsid w:val="002B4CEA"/>
    <w:rsid w:val="002D48DA"/>
    <w:rsid w:val="003707B6"/>
    <w:rsid w:val="003948BF"/>
    <w:rsid w:val="003C52F2"/>
    <w:rsid w:val="003F4B56"/>
    <w:rsid w:val="004D5E6D"/>
    <w:rsid w:val="00511B5B"/>
    <w:rsid w:val="00514DAE"/>
    <w:rsid w:val="00533495"/>
    <w:rsid w:val="00585613"/>
    <w:rsid w:val="005E3ECE"/>
    <w:rsid w:val="006C38AA"/>
    <w:rsid w:val="00812BFF"/>
    <w:rsid w:val="008300E7"/>
    <w:rsid w:val="00841742"/>
    <w:rsid w:val="008913F5"/>
    <w:rsid w:val="008C4B43"/>
    <w:rsid w:val="008D44EB"/>
    <w:rsid w:val="008E09BB"/>
    <w:rsid w:val="00AA6F81"/>
    <w:rsid w:val="00AE7B55"/>
    <w:rsid w:val="00B80A4E"/>
    <w:rsid w:val="00BA02DE"/>
    <w:rsid w:val="00C842CC"/>
    <w:rsid w:val="00CC48B9"/>
    <w:rsid w:val="00D00D87"/>
    <w:rsid w:val="00D141A9"/>
    <w:rsid w:val="00D277F3"/>
    <w:rsid w:val="00D7282B"/>
    <w:rsid w:val="00DC5AF9"/>
    <w:rsid w:val="00DC7194"/>
    <w:rsid w:val="00E13543"/>
    <w:rsid w:val="00E1478D"/>
    <w:rsid w:val="00EB0E4A"/>
    <w:rsid w:val="00ED5E9C"/>
    <w:rsid w:val="00F059D4"/>
    <w:rsid w:val="00F343CD"/>
    <w:rsid w:val="00F66925"/>
    <w:rsid w:val="00FD4895"/>
    <w:rsid w:val="00FE568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er:Downloads:TS006091037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Macintosh%20HD:Users:Alexander:Downloads:TS006091037.dot</Template>
  <TotalTime>104</TotalTime>
  <Pages>3</Pages>
  <Words>326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10</cp:revision>
  <cp:lastPrinted>2013-04-24T21:43:00Z</cp:lastPrinted>
  <dcterms:created xsi:type="dcterms:W3CDTF">2019-10-25T08:33:00Z</dcterms:created>
  <dcterms:modified xsi:type="dcterms:W3CDTF">2019-11-13T20:05:00Z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