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6C38AA" w:rsidRDefault="00F66925">
      <w:pPr>
        <w:pStyle w:val="Overskrift1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sz w:val="40"/>
          <w:szCs w:val="40"/>
          <w:lang w:val="da-DK"/>
        </w:rPr>
        <w:t>Erhvervsøkonomisk</w:t>
      </w:r>
      <w:r w:rsidRPr="006C38AA">
        <w:rPr>
          <w:rFonts w:asciiTheme="majorHAnsi" w:hAnsiTheme="majorHAnsi" w:cstheme="majorHAnsi"/>
          <w:lang w:val="da-DK"/>
        </w:rPr>
        <w:t xml:space="preserve">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0FB9D98C" w:rsidR="00FE5688" w:rsidRPr="00FF0E9E" w:rsidRDefault="000741F6" w:rsidP="00FF0E9E">
      <w:pPr>
        <w:pStyle w:val="Dato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21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 w:rsidRPr="006C38AA">
        <w:rPr>
          <w:rFonts w:asciiTheme="majorHAnsi" w:hAnsiTheme="majorHAnsi" w:cstheme="majorHAnsi"/>
          <w:lang w:val="da-DK"/>
        </w:rPr>
        <w:t>10</w:t>
      </w:r>
      <w:r w:rsidR="00FD4895" w:rsidRPr="006C38AA">
        <w:rPr>
          <w:rFonts w:asciiTheme="majorHAnsi" w:hAnsiTheme="majorHAnsi" w:cstheme="majorHAnsi"/>
          <w:lang w:val="da-DK"/>
        </w:rPr>
        <w:t>-201</w:t>
      </w:r>
      <w:r w:rsidRPr="006C38AA">
        <w:rPr>
          <w:rFonts w:asciiTheme="majorHAnsi" w:hAnsiTheme="majorHAnsi" w:cstheme="majorHAnsi"/>
          <w:lang w:val="da-DK"/>
        </w:rPr>
        <w:t>9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244BDF" w:rsidRPr="00702094">
        <w:rPr>
          <w:rFonts w:asciiTheme="majorHAnsi" w:hAnsiTheme="majorHAnsi" w:cstheme="majorHAnsi"/>
          <w:lang w:val="da-DK"/>
        </w:rPr>
        <w:t>1</w:t>
      </w:r>
      <w:r w:rsidR="00E1478D" w:rsidRPr="00702094">
        <w:rPr>
          <w:rFonts w:asciiTheme="majorHAnsi" w:hAnsiTheme="majorHAnsi" w:cstheme="majorHAnsi"/>
          <w:lang w:val="da-DK"/>
        </w:rPr>
        <w:t>4.30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47B9ADD4" w:rsidR="00FE5688" w:rsidRPr="00702094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702094">
        <w:rPr>
          <w:rFonts w:asciiTheme="majorHAnsi" w:hAnsiTheme="majorHAnsi" w:cstheme="majorHAnsi"/>
          <w:bCs w:val="0"/>
        </w:rPr>
        <w:t xml:space="preserve">Cecilie Kaspersen, </w:t>
      </w:r>
      <w:r w:rsidR="00B72E8D">
        <w:rPr>
          <w:rFonts w:asciiTheme="majorHAnsi" w:hAnsiTheme="majorHAnsi" w:cstheme="majorHAnsi"/>
          <w:bCs w:val="0"/>
        </w:rPr>
        <w:t xml:space="preserve">Karoline Madsen, Kristian Boeskov, Magnus Vahl, Nicki </w:t>
      </w:r>
      <w:proofErr w:type="spellStart"/>
      <w:r w:rsidR="00B72E8D">
        <w:rPr>
          <w:rFonts w:asciiTheme="majorHAnsi" w:hAnsiTheme="majorHAnsi" w:cstheme="majorHAnsi"/>
          <w:bCs w:val="0"/>
        </w:rPr>
        <w:t>Pålsen</w:t>
      </w:r>
      <w:proofErr w:type="spellEnd"/>
      <w:r w:rsidR="00B72E8D">
        <w:rPr>
          <w:rFonts w:asciiTheme="majorHAnsi" w:hAnsiTheme="majorHAnsi" w:cstheme="majorHAnsi"/>
          <w:bCs w:val="0"/>
        </w:rPr>
        <w:t xml:space="preserve">, </w:t>
      </w:r>
      <w:r w:rsidR="00702094">
        <w:rPr>
          <w:rFonts w:asciiTheme="majorHAnsi" w:hAnsiTheme="majorHAnsi" w:cstheme="majorHAnsi"/>
          <w:bCs w:val="0"/>
        </w:rPr>
        <w:t xml:space="preserve">Nikolaj Viberg, </w:t>
      </w:r>
      <w:r w:rsidR="00B72E8D">
        <w:rPr>
          <w:rFonts w:asciiTheme="majorHAnsi" w:hAnsiTheme="majorHAnsi" w:cstheme="majorHAnsi"/>
          <w:bCs w:val="0"/>
        </w:rPr>
        <w:t xml:space="preserve">Oliver Mortensen, Patrick Uglebjerg, </w:t>
      </w:r>
      <w:r w:rsidR="007756A1">
        <w:rPr>
          <w:rFonts w:asciiTheme="majorHAnsi" w:hAnsiTheme="majorHAnsi" w:cstheme="majorHAnsi"/>
          <w:bCs w:val="0"/>
        </w:rPr>
        <w:t xml:space="preserve">Rikke Rasbøl </w:t>
      </w:r>
      <w:proofErr w:type="spellStart"/>
      <w:r w:rsidR="007756A1">
        <w:rPr>
          <w:rFonts w:asciiTheme="majorHAnsi" w:hAnsiTheme="majorHAnsi" w:cstheme="majorHAnsi"/>
          <w:bCs w:val="0"/>
        </w:rPr>
        <w:t xml:space="preserve">og </w:t>
      </w:r>
      <w:r w:rsidR="00B72E8D">
        <w:rPr>
          <w:rFonts w:asciiTheme="majorHAnsi" w:hAnsiTheme="majorHAnsi" w:cstheme="majorHAnsi"/>
          <w:bCs w:val="0"/>
        </w:rPr>
        <w:t>Victori</w:t>
      </w:r>
      <w:proofErr w:type="spellEnd"/>
      <w:r w:rsidR="00B72E8D">
        <w:rPr>
          <w:rFonts w:asciiTheme="majorHAnsi" w:hAnsiTheme="majorHAnsi" w:cstheme="majorHAnsi"/>
          <w:bCs w:val="0"/>
        </w:rPr>
        <w:t>a Mygin</w:t>
      </w:r>
      <w:r w:rsidR="007756A1">
        <w:rPr>
          <w:rFonts w:asciiTheme="majorHAnsi" w:hAnsiTheme="majorHAnsi" w:cstheme="majorHAnsi"/>
          <w:bCs w:val="0"/>
        </w:rPr>
        <w:t>d.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394E79BB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12A0BB00" w14:textId="3E218ED6" w:rsidR="007756A1" w:rsidRPr="007756A1" w:rsidRDefault="007756A1" w:rsidP="007756A1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Godkendt</w:t>
      </w:r>
    </w:p>
    <w:p w14:paraId="2C2B2352" w14:textId="28717166" w:rsidR="000741F6" w:rsidRDefault="000741F6" w:rsidP="000741F6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Uddeling af mail og diverse adgange</w:t>
      </w:r>
      <w:r w:rsidRPr="006C38AA">
        <w:rPr>
          <w:rFonts w:asciiTheme="majorHAnsi" w:hAnsiTheme="majorHAnsi" w:cstheme="majorHAnsi"/>
          <w:lang w:val="da-DK"/>
        </w:rPr>
        <w:t xml:space="preserve"> </w:t>
      </w:r>
      <w:r w:rsidR="006C38AA">
        <w:rPr>
          <w:rFonts w:asciiTheme="majorHAnsi" w:hAnsiTheme="majorHAnsi" w:cstheme="majorHAnsi"/>
          <w:lang w:val="da-DK"/>
        </w:rPr>
        <w:br/>
        <w:t xml:space="preserve">Mail, Drev, Facebook, </w:t>
      </w:r>
      <w:proofErr w:type="spellStart"/>
      <w:r w:rsidR="006C38AA">
        <w:rPr>
          <w:rFonts w:asciiTheme="majorHAnsi" w:hAnsiTheme="majorHAnsi" w:cstheme="majorHAnsi"/>
          <w:lang w:val="da-DK"/>
        </w:rPr>
        <w:t>NemTilmeld</w:t>
      </w:r>
      <w:proofErr w:type="spellEnd"/>
      <w:r w:rsidR="006C38AA">
        <w:rPr>
          <w:rFonts w:asciiTheme="majorHAnsi" w:hAnsiTheme="majorHAnsi" w:cstheme="majorHAnsi"/>
          <w:lang w:val="da-DK"/>
        </w:rPr>
        <w:t>, kontor</w:t>
      </w:r>
    </w:p>
    <w:p w14:paraId="23182A34" w14:textId="60D19259" w:rsidR="007756A1" w:rsidRDefault="007756A1" w:rsidP="007756A1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Nicki sender adgangskoder ud i chat</w:t>
      </w:r>
    </w:p>
    <w:p w14:paraId="4695F87C" w14:textId="45696208" w:rsidR="007756A1" w:rsidRPr="007756A1" w:rsidRDefault="007756A1" w:rsidP="007756A1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Rikke sørger for at fixe adgang til kontoret (alle sender deres studiemail til hende)</w:t>
      </w:r>
    </w:p>
    <w:p w14:paraId="08ECAD4B" w14:textId="3E32633B" w:rsidR="00FE5688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Udarbejdelse af udvalgsbeskrivelser</w:t>
      </w:r>
    </w:p>
    <w:p w14:paraId="2E15AD85" w14:textId="0B21307D" w:rsidR="00B24DBE" w:rsidRPr="00B24DBE" w:rsidRDefault="00B24DBE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Sekretær: Referat, upload til hjemmeside, printe kort, </w:t>
      </w:r>
      <w:proofErr w:type="gramStart"/>
      <w:r>
        <w:rPr>
          <w:rFonts w:asciiTheme="majorHAnsi" w:hAnsiTheme="majorHAnsi" w:cstheme="majorHAnsi"/>
          <w:bCs/>
          <w:lang w:val="da-DK"/>
        </w:rPr>
        <w:t>opdatere</w:t>
      </w:r>
      <w:proofErr w:type="gramEnd"/>
      <w:r>
        <w:rPr>
          <w:rFonts w:asciiTheme="majorHAnsi" w:hAnsiTheme="majorHAnsi" w:cstheme="majorHAnsi"/>
          <w:bCs/>
          <w:lang w:val="da-DK"/>
        </w:rPr>
        <w:t xml:space="preserve"> hjemmeside</w:t>
      </w:r>
    </w:p>
    <w:p w14:paraId="47511B99" w14:textId="134DE316" w:rsidR="000741F6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28B2CE03" w14:textId="77777777" w:rsidR="00FA1722" w:rsidRDefault="004251E1" w:rsidP="004251E1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PR: </w:t>
      </w:r>
    </w:p>
    <w:p w14:paraId="2E0D74E5" w14:textId="03F0E0D8" w:rsidR="00B24DBE" w:rsidRDefault="00B24DBE" w:rsidP="00FA1722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Mere aktivitet på </w:t>
      </w:r>
      <w:proofErr w:type="spellStart"/>
      <w:r>
        <w:rPr>
          <w:rFonts w:asciiTheme="majorHAnsi" w:hAnsiTheme="majorHAnsi" w:cstheme="majorHAnsi"/>
          <w:bCs/>
          <w:lang w:val="da-DK"/>
        </w:rPr>
        <w:t>instagram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- hvordan får vi flere følgere? </w:t>
      </w:r>
      <w:r w:rsidR="00FA1722">
        <w:rPr>
          <w:rFonts w:asciiTheme="majorHAnsi" w:hAnsiTheme="majorHAnsi" w:cstheme="majorHAnsi"/>
          <w:bCs/>
          <w:lang w:val="da-DK"/>
        </w:rPr>
        <w:t>Muligvis k</w:t>
      </w:r>
      <w:r w:rsidRPr="00FA1722">
        <w:rPr>
          <w:rFonts w:asciiTheme="majorHAnsi" w:hAnsiTheme="majorHAnsi" w:cstheme="majorHAnsi"/>
          <w:bCs/>
          <w:lang w:val="da-DK"/>
        </w:rPr>
        <w:t>onkurrencer</w:t>
      </w:r>
    </w:p>
    <w:p w14:paraId="4AEE6D73" w14:textId="621E3605" w:rsidR="006E7B21" w:rsidRPr="00FA1722" w:rsidRDefault="006E7B21" w:rsidP="00FA1722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Billeder </w:t>
      </w:r>
      <w:r w:rsidR="005F32BD">
        <w:rPr>
          <w:rFonts w:asciiTheme="majorHAnsi" w:hAnsiTheme="majorHAnsi" w:cstheme="majorHAnsi"/>
          <w:bCs/>
          <w:lang w:val="da-DK"/>
        </w:rPr>
        <w:t>til hjemmesiden sendes til PR ansvarlig</w:t>
      </w:r>
    </w:p>
    <w:p w14:paraId="14E2E876" w14:textId="77777777" w:rsidR="00FA1722" w:rsidRDefault="004251E1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Faglig: </w:t>
      </w:r>
    </w:p>
    <w:p w14:paraId="2D561AF0" w14:textId="315FC2B8" w:rsidR="004251E1" w:rsidRDefault="004251E1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Arrangement om ”Velkommen til HA”. Bestille i kantinen. Få lavet bruger til fremadrettede bestillinger i kantinen.</w:t>
      </w:r>
    </w:p>
    <w:p w14:paraId="0DDF9FCA" w14:textId="183E1653" w:rsidR="00F86F7D" w:rsidRDefault="004251E1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Kommende kurser: Workshop i finansiering (2 dages), </w:t>
      </w:r>
      <w:proofErr w:type="spellStart"/>
      <w:r>
        <w:rPr>
          <w:rFonts w:asciiTheme="majorHAnsi" w:hAnsiTheme="majorHAnsi" w:cstheme="majorHAnsi"/>
          <w:bCs/>
          <w:lang w:val="da-DK"/>
        </w:rPr>
        <w:t>supply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</w:t>
      </w:r>
      <w:proofErr w:type="spellStart"/>
      <w:r>
        <w:rPr>
          <w:rFonts w:asciiTheme="majorHAnsi" w:hAnsiTheme="majorHAnsi" w:cstheme="majorHAnsi"/>
          <w:bCs/>
          <w:lang w:val="da-DK"/>
        </w:rPr>
        <w:t>chain</w:t>
      </w:r>
      <w:proofErr w:type="spellEnd"/>
      <w:r>
        <w:rPr>
          <w:rFonts w:asciiTheme="majorHAnsi" w:hAnsiTheme="majorHAnsi" w:cstheme="majorHAnsi"/>
          <w:bCs/>
          <w:lang w:val="da-DK"/>
        </w:rPr>
        <w:t>, mikroøkonomi - 2 kurser</w:t>
      </w:r>
      <w:r w:rsidR="00F86F7D">
        <w:rPr>
          <w:rFonts w:asciiTheme="majorHAnsi" w:hAnsiTheme="majorHAnsi" w:cstheme="majorHAnsi"/>
          <w:bCs/>
          <w:lang w:val="da-DK"/>
        </w:rPr>
        <w:t xml:space="preserve"> </w:t>
      </w:r>
      <w:r w:rsidR="00F86F7D" w:rsidRPr="00F86F7D">
        <w:rPr>
          <w:rFonts w:asciiTheme="majorHAnsi" w:hAnsiTheme="majorHAnsi" w:cstheme="majorHAnsi"/>
          <w:bCs/>
          <w:lang w:val="da-DK"/>
        </w:rPr>
        <w:sym w:font="Wingdings" w:char="F0E0"/>
      </w:r>
      <w:r w:rsidR="00F86F7D">
        <w:rPr>
          <w:rFonts w:asciiTheme="majorHAnsi" w:hAnsiTheme="majorHAnsi" w:cstheme="majorHAnsi"/>
          <w:bCs/>
          <w:lang w:val="da-DK"/>
        </w:rPr>
        <w:t>Alle kurser ligger i december</w:t>
      </w:r>
    </w:p>
    <w:p w14:paraId="0BC14413" w14:textId="77777777" w:rsidR="00FA1722" w:rsidRDefault="00F86F7D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 xml:space="preserve">Kasserer: </w:t>
      </w:r>
    </w:p>
    <w:p w14:paraId="75F17494" w14:textId="7F10BBE2" w:rsidR="004251E1" w:rsidRDefault="00F86F7D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skal vurdere, hvad vi gør ift. spons</w:t>
      </w:r>
      <w:r w:rsidR="00FA1722">
        <w:rPr>
          <w:rFonts w:asciiTheme="majorHAnsi" w:hAnsiTheme="majorHAnsi" w:cstheme="majorHAnsi"/>
          <w:bCs/>
          <w:lang w:val="da-DK"/>
        </w:rPr>
        <w:t>orat</w:t>
      </w:r>
      <w:r>
        <w:rPr>
          <w:rFonts w:asciiTheme="majorHAnsi" w:hAnsiTheme="majorHAnsi" w:cstheme="majorHAnsi"/>
          <w:bCs/>
          <w:lang w:val="da-DK"/>
        </w:rPr>
        <w:t xml:space="preserve"> til MMA </w:t>
      </w:r>
      <w:r w:rsidRPr="00F86F7D">
        <w:rPr>
          <w:rFonts w:asciiTheme="majorHAnsi" w:hAnsiTheme="majorHAnsi" w:cstheme="majorHAnsi"/>
          <w:bCs/>
          <w:lang w:val="da-DK"/>
        </w:rPr>
        <w:sym w:font="Wingdings" w:char="F0E0"/>
      </w:r>
      <w:r>
        <w:rPr>
          <w:rFonts w:asciiTheme="majorHAnsi" w:hAnsiTheme="majorHAnsi" w:cstheme="majorHAnsi"/>
          <w:bCs/>
          <w:lang w:val="da-DK"/>
        </w:rPr>
        <w:t>Skal vi stoppe samarbejdet, eller fortsætte med at give dem et mindre beløb?</w:t>
      </w:r>
    </w:p>
    <w:p w14:paraId="2113C69E" w14:textId="6DAB9084" w:rsidR="00F86F7D" w:rsidRDefault="00F86F7D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bliver taget fat i Sif angående vores gæld til uni</w:t>
      </w:r>
      <w:r w:rsidR="00FA1722">
        <w:rPr>
          <w:rFonts w:asciiTheme="majorHAnsi" w:hAnsiTheme="majorHAnsi" w:cstheme="majorHAnsi"/>
          <w:bCs/>
          <w:lang w:val="da-DK"/>
        </w:rPr>
        <w:t>versitet</w:t>
      </w:r>
      <w:r>
        <w:rPr>
          <w:rFonts w:asciiTheme="majorHAnsi" w:hAnsiTheme="majorHAnsi" w:cstheme="majorHAnsi"/>
          <w:bCs/>
          <w:lang w:val="da-DK"/>
        </w:rPr>
        <w:t>, så snart det endelig</w:t>
      </w:r>
      <w:r w:rsidR="00FA1722">
        <w:rPr>
          <w:rFonts w:asciiTheme="majorHAnsi" w:hAnsiTheme="majorHAnsi" w:cstheme="majorHAnsi"/>
          <w:bCs/>
          <w:lang w:val="da-DK"/>
        </w:rPr>
        <w:t>e</w:t>
      </w:r>
      <w:r>
        <w:rPr>
          <w:rFonts w:asciiTheme="majorHAnsi" w:hAnsiTheme="majorHAnsi" w:cstheme="majorHAnsi"/>
          <w:bCs/>
          <w:lang w:val="da-DK"/>
        </w:rPr>
        <w:t xml:space="preserve"> budget for dette års studiestart er på plads.</w:t>
      </w:r>
    </w:p>
    <w:p w14:paraId="4E0FB20B" w14:textId="25A3276D" w:rsidR="00FA1722" w:rsidRDefault="00FA1722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Charlotte (tidligere lejrchef) spørges, om hun vil være revisor</w:t>
      </w:r>
    </w:p>
    <w:p w14:paraId="1CE7F38E" w14:textId="77777777" w:rsidR="00FA1722" w:rsidRDefault="00FA1722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Sponsor: </w:t>
      </w:r>
    </w:p>
    <w:p w14:paraId="7F924450" w14:textId="77777777" w:rsidR="00FA1722" w:rsidRDefault="00FA1722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skal tages kontakt til DJØF og CA. </w:t>
      </w:r>
    </w:p>
    <w:p w14:paraId="6D04E91F" w14:textId="5A912121" w:rsidR="00B877CA" w:rsidRDefault="00FA1722" w:rsidP="00B877CA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Nikolaj og Patrick skal holde møde med </w:t>
      </w:r>
      <w:proofErr w:type="spellStart"/>
      <w:r w:rsidR="0034562F">
        <w:rPr>
          <w:rFonts w:asciiTheme="majorHAnsi" w:hAnsiTheme="majorHAnsi" w:cstheme="majorHAnsi"/>
          <w:bCs/>
          <w:lang w:val="da-DK"/>
        </w:rPr>
        <w:t>Rekom</w:t>
      </w:r>
      <w:proofErr w:type="spellEnd"/>
      <w:r w:rsidR="00C84EAF">
        <w:rPr>
          <w:rFonts w:asciiTheme="majorHAnsi" w:hAnsiTheme="majorHAnsi" w:cstheme="majorHAnsi"/>
          <w:bCs/>
          <w:lang w:val="da-DK"/>
        </w:rPr>
        <w:t xml:space="preserve">, </w:t>
      </w:r>
      <w:proofErr w:type="spellStart"/>
      <w:r w:rsidR="00C84EAF">
        <w:rPr>
          <w:rFonts w:asciiTheme="majorHAnsi" w:hAnsiTheme="majorHAnsi" w:cstheme="majorHAnsi"/>
          <w:bCs/>
          <w:lang w:val="da-DK"/>
        </w:rPr>
        <w:t>Bargroup</w:t>
      </w:r>
      <w:proofErr w:type="spellEnd"/>
      <w:r w:rsidR="00C84EAF">
        <w:rPr>
          <w:rFonts w:asciiTheme="majorHAnsi" w:hAnsiTheme="majorHAnsi" w:cstheme="majorHAnsi"/>
          <w:bCs/>
          <w:lang w:val="da-DK"/>
        </w:rPr>
        <w:t xml:space="preserve"> mm.</w:t>
      </w:r>
    </w:p>
    <w:p w14:paraId="1525BBD6" w14:textId="67B5C378" w:rsidR="00B877CA" w:rsidRPr="00B877CA" w:rsidRDefault="00B877CA" w:rsidP="00B877CA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Se om der kan skaffes samarbejder, som ikke er </w:t>
      </w:r>
      <w:proofErr w:type="spellStart"/>
      <w:r>
        <w:rPr>
          <w:rFonts w:asciiTheme="majorHAnsi" w:hAnsiTheme="majorHAnsi" w:cstheme="majorHAnsi"/>
          <w:bCs/>
          <w:lang w:val="da-DK"/>
        </w:rPr>
        <w:t>alkohol-relaterede</w:t>
      </w:r>
      <w:proofErr w:type="spellEnd"/>
    </w:p>
    <w:p w14:paraId="3375B410" w14:textId="2DC1A0CB" w:rsidR="00FA1722" w:rsidRDefault="00FA1722" w:rsidP="00FA1722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Sekretær:</w:t>
      </w:r>
    </w:p>
    <w:p w14:paraId="08A12901" w14:textId="033F4A25" w:rsidR="00FA1722" w:rsidRDefault="00FA1722" w:rsidP="00FA172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Opdatere hjemmesiden ift. hvilke rabatter man får ved de forskellige samarbejdspartnere</w:t>
      </w:r>
    </w:p>
    <w:p w14:paraId="2E0C2F01" w14:textId="24257832" w:rsidR="0038398D" w:rsidRDefault="0038398D" w:rsidP="0038398D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Socialt:</w:t>
      </w:r>
    </w:p>
    <w:p w14:paraId="2DA51E18" w14:textId="61A3AF8A" w:rsidR="0038398D" w:rsidRDefault="00FE1264" w:rsidP="0038398D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I støbeskeen: </w:t>
      </w:r>
      <w:r w:rsidR="0038398D">
        <w:rPr>
          <w:rFonts w:asciiTheme="majorHAnsi" w:hAnsiTheme="majorHAnsi" w:cstheme="majorHAnsi"/>
          <w:bCs/>
          <w:lang w:val="da-DK"/>
        </w:rPr>
        <w:t>Aftale om julefrokost på UBN - lokale med plads til 130 personer</w:t>
      </w:r>
    </w:p>
    <w:p w14:paraId="4C80CD50" w14:textId="5981BCC6" w:rsidR="0038398D" w:rsidRDefault="0038398D" w:rsidP="0038398D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450 kr. pr person for mad og 2 genstande</w:t>
      </w:r>
      <w:r w:rsidR="00C84EAF">
        <w:rPr>
          <w:rFonts w:asciiTheme="majorHAnsi" w:hAnsiTheme="majorHAnsi" w:cstheme="majorHAnsi"/>
          <w:bCs/>
          <w:lang w:val="da-DK"/>
        </w:rPr>
        <w:t xml:space="preserve"> - egenbetaling på 150kr</w:t>
      </w:r>
      <w:r>
        <w:rPr>
          <w:rFonts w:asciiTheme="majorHAnsi" w:hAnsiTheme="majorHAnsi" w:cstheme="majorHAnsi"/>
          <w:bCs/>
          <w:lang w:val="da-DK"/>
        </w:rPr>
        <w:t xml:space="preserve"> - resten for egen regning</w:t>
      </w:r>
    </w:p>
    <w:p w14:paraId="392B61B7" w14:textId="672C5889" w:rsidR="0038398D" w:rsidRDefault="0038398D" w:rsidP="0038398D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Pakkeleg</w:t>
      </w:r>
      <w:r w:rsidR="00517D72">
        <w:rPr>
          <w:rFonts w:asciiTheme="majorHAnsi" w:hAnsiTheme="majorHAnsi" w:cstheme="majorHAnsi"/>
          <w:bCs/>
          <w:lang w:val="da-DK"/>
        </w:rPr>
        <w:t xml:space="preserve"> - mandelgaver fra DJØF og CA?</w:t>
      </w:r>
    </w:p>
    <w:p w14:paraId="1626F8EB" w14:textId="637AF35E" w:rsidR="0038398D" w:rsidRDefault="0038398D" w:rsidP="0038398D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DJ - Nikolajs ven</w:t>
      </w:r>
    </w:p>
    <w:p w14:paraId="7ED73D94" w14:textId="563F7750" w:rsidR="0038398D" w:rsidRDefault="0038398D" w:rsidP="0038398D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Efterfest</w:t>
      </w:r>
    </w:p>
    <w:p w14:paraId="00924202" w14:textId="296C6165" w:rsidR="0038398D" w:rsidRDefault="00FE1264" w:rsidP="0038398D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 støbeskeen: Baraften/Quizaften</w:t>
      </w:r>
    </w:p>
    <w:p w14:paraId="109F5A54" w14:textId="028D418D" w:rsidR="00FE1264" w:rsidRPr="00B24DBE" w:rsidRDefault="00FE1264" w:rsidP="0038398D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 støbeskeen: Arrangement i HJ Hansens kælder (DJØF har tidligere holdt noget lignende - se om de kan aftale noget igen)</w:t>
      </w:r>
    </w:p>
    <w:p w14:paraId="2F023445" w14:textId="6F9CD0EF" w:rsidR="000741F6" w:rsidRPr="006C38AA" w:rsidRDefault="000741F6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6C38AA">
        <w:rPr>
          <w:rFonts w:asciiTheme="majorHAnsi" w:hAnsiTheme="majorHAnsi" w:cstheme="majorHAnsi"/>
          <w:lang w:val="da-DK"/>
        </w:rPr>
        <w:br/>
        <w:t>22.10.2019</w:t>
      </w:r>
      <w:r w:rsidR="00C84EAF">
        <w:rPr>
          <w:rFonts w:asciiTheme="majorHAnsi" w:hAnsiTheme="majorHAnsi" w:cstheme="majorHAnsi"/>
          <w:lang w:val="da-DK"/>
        </w:rPr>
        <w:t xml:space="preserve"> Boeskov</w:t>
      </w:r>
      <w:r w:rsidR="006C38AA">
        <w:rPr>
          <w:rFonts w:asciiTheme="majorHAnsi" w:hAnsiTheme="majorHAnsi" w:cstheme="majorHAnsi"/>
          <w:lang w:val="da-DK"/>
        </w:rPr>
        <w:br/>
        <w:t>29.10.2019</w:t>
      </w:r>
      <w:r w:rsidR="00C84EAF">
        <w:rPr>
          <w:rFonts w:asciiTheme="majorHAnsi" w:hAnsiTheme="majorHAnsi" w:cstheme="majorHAnsi"/>
          <w:lang w:val="da-DK"/>
        </w:rPr>
        <w:t xml:space="preserve"> Karoline</w:t>
      </w:r>
      <w:r w:rsidR="006C38AA">
        <w:rPr>
          <w:rFonts w:asciiTheme="majorHAnsi" w:hAnsiTheme="majorHAnsi" w:cstheme="majorHAnsi"/>
          <w:lang w:val="da-DK"/>
        </w:rPr>
        <w:br/>
        <w:t>05.11.2019</w:t>
      </w:r>
      <w:r w:rsidR="00C84EAF">
        <w:rPr>
          <w:rFonts w:asciiTheme="majorHAnsi" w:hAnsiTheme="majorHAnsi" w:cstheme="majorHAnsi"/>
          <w:lang w:val="da-DK"/>
        </w:rPr>
        <w:t xml:space="preserve"> Rikke</w:t>
      </w:r>
      <w:r w:rsidR="006C38AA">
        <w:rPr>
          <w:rFonts w:asciiTheme="majorHAnsi" w:hAnsiTheme="majorHAnsi" w:cstheme="majorHAnsi"/>
          <w:lang w:val="da-DK"/>
        </w:rPr>
        <w:br/>
        <w:t>12.11.2019</w:t>
      </w:r>
      <w:r w:rsidR="00C84EAF">
        <w:rPr>
          <w:rFonts w:asciiTheme="majorHAnsi" w:hAnsiTheme="majorHAnsi" w:cstheme="majorHAnsi"/>
          <w:lang w:val="da-DK"/>
        </w:rPr>
        <w:t xml:space="preserve"> Victoria</w:t>
      </w:r>
      <w:r w:rsidR="006C38AA">
        <w:rPr>
          <w:rFonts w:asciiTheme="majorHAnsi" w:hAnsiTheme="majorHAnsi" w:cstheme="majorHAnsi"/>
          <w:lang w:val="da-DK"/>
        </w:rPr>
        <w:br/>
        <w:t>19.11.2019</w:t>
      </w:r>
      <w:r w:rsidR="00C84EAF">
        <w:rPr>
          <w:rFonts w:asciiTheme="majorHAnsi" w:hAnsiTheme="majorHAnsi" w:cstheme="majorHAnsi"/>
          <w:lang w:val="da-DK"/>
        </w:rPr>
        <w:t xml:space="preserve"> Cille</w:t>
      </w:r>
    </w:p>
    <w:p w14:paraId="45DF44B7" w14:textId="6AB67EED" w:rsidR="00ED5E9C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</w:p>
    <w:p w14:paraId="763046ED" w14:textId="20F06B8B" w:rsidR="00B24DBE" w:rsidRDefault="00B24DBE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Aftale med Monrad</w:t>
      </w:r>
      <w:r w:rsidR="00C84EAF">
        <w:rPr>
          <w:rFonts w:asciiTheme="majorHAnsi" w:hAnsiTheme="majorHAnsi" w:cstheme="majorHAnsi"/>
          <w:bCs/>
          <w:lang w:val="da-DK"/>
        </w:rPr>
        <w:t xml:space="preserve">, </w:t>
      </w:r>
      <w:r>
        <w:rPr>
          <w:rFonts w:asciiTheme="majorHAnsi" w:hAnsiTheme="majorHAnsi" w:cstheme="majorHAnsi"/>
          <w:bCs/>
          <w:lang w:val="da-DK"/>
        </w:rPr>
        <w:t>at hun må komme på næste bestyrelsesmøde</w:t>
      </w:r>
    </w:p>
    <w:p w14:paraId="1973FAE1" w14:textId="2D9D3AA9" w:rsidR="00B24DBE" w:rsidRPr="00B24DBE" w:rsidRDefault="00B24DBE" w:rsidP="00B24DB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bookmarkStart w:id="0" w:name="_GoBack"/>
      <w:bookmarkEnd w:id="0"/>
      <w:r>
        <w:rPr>
          <w:rFonts w:asciiTheme="majorHAnsi" w:hAnsiTheme="majorHAnsi" w:cstheme="majorHAnsi"/>
          <w:bCs/>
          <w:lang w:val="da-DK"/>
        </w:rPr>
        <w:lastRenderedPageBreak/>
        <w:t xml:space="preserve">Næste bestyrelsesmøde: </w:t>
      </w:r>
      <w:r w:rsidR="004546EA">
        <w:rPr>
          <w:rFonts w:asciiTheme="majorHAnsi" w:hAnsiTheme="majorHAnsi" w:cstheme="majorHAnsi"/>
          <w:bCs/>
          <w:lang w:val="da-DK"/>
        </w:rPr>
        <w:t>Onsdag d. 13/11 kl. 19 i Studenterhuset</w:t>
      </w:r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068A06A5"/>
    <w:multiLevelType w:val="hybridMultilevel"/>
    <w:tmpl w:val="B05C6BA8"/>
    <w:lvl w:ilvl="0" w:tplc="8C8C5920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20EA7B63"/>
    <w:multiLevelType w:val="hybridMultilevel"/>
    <w:tmpl w:val="F8E0716C"/>
    <w:lvl w:ilvl="0" w:tplc="8EB6547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741F6"/>
    <w:rsid w:val="00136066"/>
    <w:rsid w:val="001A7B07"/>
    <w:rsid w:val="002324D8"/>
    <w:rsid w:val="00244BDF"/>
    <w:rsid w:val="002D48DA"/>
    <w:rsid w:val="0034562F"/>
    <w:rsid w:val="0038398D"/>
    <w:rsid w:val="003F4B56"/>
    <w:rsid w:val="004251E1"/>
    <w:rsid w:val="004546EA"/>
    <w:rsid w:val="004D5E6D"/>
    <w:rsid w:val="00514DAE"/>
    <w:rsid w:val="00517D72"/>
    <w:rsid w:val="00533495"/>
    <w:rsid w:val="005D36FC"/>
    <w:rsid w:val="005F32BD"/>
    <w:rsid w:val="006C38AA"/>
    <w:rsid w:val="006E7B21"/>
    <w:rsid w:val="00702094"/>
    <w:rsid w:val="007756A1"/>
    <w:rsid w:val="008300E7"/>
    <w:rsid w:val="008D44EB"/>
    <w:rsid w:val="008E09BB"/>
    <w:rsid w:val="00B24DBE"/>
    <w:rsid w:val="00B72E8D"/>
    <w:rsid w:val="00B80A4E"/>
    <w:rsid w:val="00B877CA"/>
    <w:rsid w:val="00BA02DE"/>
    <w:rsid w:val="00C84EAF"/>
    <w:rsid w:val="00CC48B9"/>
    <w:rsid w:val="00D00D87"/>
    <w:rsid w:val="00D277F3"/>
    <w:rsid w:val="00D7282B"/>
    <w:rsid w:val="00E1478D"/>
    <w:rsid w:val="00EB0E4A"/>
    <w:rsid w:val="00ED3B5D"/>
    <w:rsid w:val="00ED5E9C"/>
    <w:rsid w:val="00F343CD"/>
    <w:rsid w:val="00F66925"/>
    <w:rsid w:val="00F86F7D"/>
    <w:rsid w:val="00FA1722"/>
    <w:rsid w:val="00FD4895"/>
    <w:rsid w:val="00FE1264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:Downloads:TS006091037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Macintosh%20HD:Users:Alexander:Downloads:TS006091037.dot</Template>
  <TotalTime>141</TotalTime>
  <Pages>3</Pages>
  <Words>331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20</cp:revision>
  <cp:lastPrinted>2013-04-24T21:43:00Z</cp:lastPrinted>
  <dcterms:created xsi:type="dcterms:W3CDTF">2019-10-10T13:05:00Z</dcterms:created>
  <dcterms:modified xsi:type="dcterms:W3CDTF">2019-10-21T14:47:00Z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