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6C38AA" w:rsidRDefault="00F66925">
      <w:pPr>
        <w:pStyle w:val="Overskrift1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sz w:val="40"/>
          <w:szCs w:val="40"/>
          <w:lang w:val="da-DK"/>
        </w:rPr>
        <w:t>Erhvervsøkonomisk</w:t>
      </w:r>
      <w:r w:rsidRPr="006C38AA">
        <w:rPr>
          <w:rFonts w:asciiTheme="majorHAnsi" w:hAnsiTheme="majorHAnsi" w:cstheme="majorHAnsi"/>
          <w:lang w:val="da-DK"/>
        </w:rPr>
        <w:t xml:space="preserve">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7C375DE4" w:rsidR="00FE5688" w:rsidRPr="00FF0E9E" w:rsidRDefault="008C4B43" w:rsidP="00FF0E9E">
      <w:pPr>
        <w:pStyle w:val="Dato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1</w:t>
      </w:r>
      <w:r w:rsidR="00F27347">
        <w:rPr>
          <w:rFonts w:asciiTheme="majorHAnsi" w:hAnsiTheme="majorHAnsi" w:cstheme="majorHAnsi"/>
          <w:lang w:val="da-DK"/>
        </w:rPr>
        <w:t>6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>
        <w:rPr>
          <w:rFonts w:asciiTheme="majorHAnsi" w:hAnsiTheme="majorHAnsi" w:cstheme="majorHAnsi"/>
          <w:lang w:val="da-DK"/>
        </w:rPr>
        <w:t>1</w:t>
      </w:r>
      <w:r w:rsidR="00F27347">
        <w:rPr>
          <w:rFonts w:asciiTheme="majorHAnsi" w:hAnsiTheme="majorHAnsi" w:cstheme="majorHAnsi"/>
          <w:lang w:val="da-DK"/>
        </w:rPr>
        <w:t>2</w:t>
      </w:r>
      <w:r w:rsidR="00FD4895" w:rsidRPr="006C38AA">
        <w:rPr>
          <w:rFonts w:asciiTheme="majorHAnsi" w:hAnsiTheme="majorHAnsi" w:cstheme="majorHAnsi"/>
          <w:lang w:val="da-DK"/>
        </w:rPr>
        <w:t>-201</w:t>
      </w:r>
      <w:r w:rsidR="000741F6" w:rsidRPr="006C38AA">
        <w:rPr>
          <w:rFonts w:asciiTheme="majorHAnsi" w:hAnsiTheme="majorHAnsi" w:cstheme="majorHAnsi"/>
          <w:lang w:val="da-DK"/>
        </w:rPr>
        <w:t>9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Pr="008C4B43">
        <w:rPr>
          <w:rFonts w:asciiTheme="majorHAnsi" w:hAnsiTheme="majorHAnsi" w:cstheme="majorHAnsi"/>
          <w:lang w:val="da-DK"/>
        </w:rPr>
        <w:t>19.00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10A614BC" w:rsidR="00FE5688" w:rsidRPr="00C4333F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Pr="00FF0E9E">
        <w:rPr>
          <w:rFonts w:asciiTheme="majorHAnsi" w:hAnsiTheme="majorHAnsi" w:cstheme="majorHAnsi"/>
          <w:b/>
          <w:bCs w:val="0"/>
        </w:rPr>
        <w:tab/>
      </w:r>
      <w:r w:rsidR="00C4333F">
        <w:rPr>
          <w:rFonts w:asciiTheme="majorHAnsi" w:hAnsiTheme="majorHAnsi" w:cstheme="majorHAnsi"/>
          <w:bCs w:val="0"/>
        </w:rPr>
        <w:t>Karoline Madsen, Oliver Mortensen, Patrick Uglebjerg, Nikolaj Viberg, Victoria Mygind, Kristian Boeskov</w:t>
      </w:r>
      <w:r w:rsidR="00A304CA">
        <w:rPr>
          <w:rFonts w:asciiTheme="majorHAnsi" w:hAnsiTheme="majorHAnsi" w:cstheme="majorHAnsi"/>
          <w:bCs w:val="0"/>
        </w:rPr>
        <w:t xml:space="preserve">, Cecilie Kaspersen, Nicki </w:t>
      </w:r>
      <w:proofErr w:type="spellStart"/>
      <w:r w:rsidR="00A304CA">
        <w:rPr>
          <w:rFonts w:asciiTheme="majorHAnsi" w:hAnsiTheme="majorHAnsi" w:cstheme="majorHAnsi"/>
          <w:bCs w:val="0"/>
        </w:rPr>
        <w:t>Pålsen</w:t>
      </w:r>
      <w:proofErr w:type="spellEnd"/>
      <w:r w:rsidR="00A304CA">
        <w:rPr>
          <w:rFonts w:asciiTheme="majorHAnsi" w:hAnsiTheme="majorHAnsi" w:cstheme="majorHAnsi"/>
          <w:bCs w:val="0"/>
        </w:rPr>
        <w:t xml:space="preserve"> og Rikke Rasbøl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1E68356" w14:textId="78CA46C2" w:rsidR="000741F6" w:rsidRDefault="00FE5688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03097A9D" w14:textId="5D72625A" w:rsidR="00565552" w:rsidRPr="00565552" w:rsidRDefault="00565552" w:rsidP="00565552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Godkendt</w:t>
      </w:r>
    </w:p>
    <w:p w14:paraId="2C2B2352" w14:textId="08340225" w:rsidR="000741F6" w:rsidRPr="00565552" w:rsidRDefault="00F27347" w:rsidP="000741F6">
      <w:pPr>
        <w:pStyle w:val="Opstilling-talellerbogst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MMA</w:t>
      </w:r>
    </w:p>
    <w:p w14:paraId="4E430B0D" w14:textId="41606579" w:rsidR="00565552" w:rsidRDefault="00565552" w:rsidP="00565552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Der er ikke plads i bestyrelsen.</w:t>
      </w:r>
    </w:p>
    <w:p w14:paraId="2A21ABC0" w14:textId="4A45B1B1" w:rsidR="00565552" w:rsidRPr="00B71293" w:rsidRDefault="00565552" w:rsidP="00565552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Kontakt</w:t>
      </w:r>
      <w:r w:rsidR="00324E4E">
        <w:rPr>
          <w:rFonts w:asciiTheme="majorHAnsi" w:hAnsiTheme="majorHAnsi" w:cstheme="majorHAnsi"/>
          <w:lang w:val="da-DK"/>
        </w:rPr>
        <w:t>e</w:t>
      </w:r>
      <w:r>
        <w:rPr>
          <w:rFonts w:asciiTheme="majorHAnsi" w:hAnsiTheme="majorHAnsi" w:cstheme="majorHAnsi"/>
          <w:lang w:val="da-DK"/>
        </w:rPr>
        <w:t xml:space="preserve"> Marianne, for at høre, hvad de gerne vil have ud af samarbejdet herfra.</w:t>
      </w:r>
    </w:p>
    <w:p w14:paraId="36123AB8" w14:textId="6EBEA5DF" w:rsidR="00B71293" w:rsidRPr="00324E4E" w:rsidRDefault="006842B9" w:rsidP="000741F6">
      <w:pPr>
        <w:pStyle w:val="Opstilling-talellerbogst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Mulig s</w:t>
      </w:r>
      <w:r w:rsidR="00B71293">
        <w:rPr>
          <w:rFonts w:asciiTheme="majorHAnsi" w:hAnsiTheme="majorHAnsi" w:cstheme="majorHAnsi"/>
          <w:b/>
          <w:bCs/>
          <w:lang w:val="da-DK"/>
        </w:rPr>
        <w:t>ponsoraftale med Akademikernes A-kasse</w:t>
      </w:r>
    </w:p>
    <w:p w14:paraId="22EE3C4C" w14:textId="11765BBE" w:rsidR="00324E4E" w:rsidRPr="006C38AA" w:rsidRDefault="00324E4E" w:rsidP="00324E4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Patrick og Karo holder møde med dem og høre hvad de vil tilbyde</w:t>
      </w:r>
    </w:p>
    <w:p w14:paraId="47511B99" w14:textId="4BCDB2B9" w:rsidR="000741F6" w:rsidRDefault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Nyt fra udvalgene</w:t>
      </w:r>
    </w:p>
    <w:p w14:paraId="2D4E2F7C" w14:textId="66151616" w:rsidR="00611100" w:rsidRDefault="00611100" w:rsidP="00611100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Social:</w:t>
      </w:r>
    </w:p>
    <w:p w14:paraId="51FD4A6B" w14:textId="632F9180" w:rsidR="0006017E" w:rsidRDefault="00751792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Succesfuld julefrokost</w:t>
      </w:r>
    </w:p>
    <w:p w14:paraId="32EDCBF8" w14:textId="16C46FFD" w:rsidR="00751792" w:rsidRDefault="00751792" w:rsidP="00751792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Mindre problemer til efterfesten</w:t>
      </w:r>
    </w:p>
    <w:p w14:paraId="0908FE07" w14:textId="31D492B5" w:rsidR="00751792" w:rsidRDefault="00751792" w:rsidP="0075179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Ishockey i støbeskeen</w:t>
      </w:r>
    </w:p>
    <w:p w14:paraId="430CEDCA" w14:textId="333CA2EB" w:rsidR="00751792" w:rsidRDefault="00751792" w:rsidP="00751792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Efterfest er ligeledes ved at blive planlagt</w:t>
      </w:r>
    </w:p>
    <w:p w14:paraId="3842E315" w14:textId="0F9653AF" w:rsidR="00751792" w:rsidRDefault="00E5070A" w:rsidP="0075179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Potentielt </w:t>
      </w:r>
      <w:proofErr w:type="gramStart"/>
      <w:r>
        <w:rPr>
          <w:rFonts w:asciiTheme="majorHAnsi" w:hAnsiTheme="majorHAnsi" w:cstheme="majorHAnsi"/>
          <w:bCs/>
          <w:lang w:val="da-DK"/>
        </w:rPr>
        <w:t>holde</w:t>
      </w:r>
      <w:proofErr w:type="gramEnd"/>
      <w:r w:rsidR="00FE3FA0">
        <w:rPr>
          <w:rFonts w:asciiTheme="majorHAnsi" w:hAnsiTheme="majorHAnsi" w:cstheme="majorHAnsi"/>
          <w:bCs/>
          <w:lang w:val="da-DK"/>
        </w:rPr>
        <w:t xml:space="preserve"> arrangement på Bryghus</w:t>
      </w:r>
    </w:p>
    <w:p w14:paraId="1E1EC375" w14:textId="1BD8290B" w:rsidR="00611100" w:rsidRDefault="00611100" w:rsidP="00611100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Fag</w:t>
      </w:r>
      <w:r w:rsidR="0006017E">
        <w:rPr>
          <w:rFonts w:asciiTheme="majorHAnsi" w:hAnsiTheme="majorHAnsi" w:cstheme="majorHAnsi"/>
          <w:bCs/>
          <w:lang w:val="da-DK"/>
        </w:rPr>
        <w:t>lig</w:t>
      </w:r>
      <w:r>
        <w:rPr>
          <w:rFonts w:asciiTheme="majorHAnsi" w:hAnsiTheme="majorHAnsi" w:cstheme="majorHAnsi"/>
          <w:bCs/>
          <w:lang w:val="da-DK"/>
        </w:rPr>
        <w:t>:</w:t>
      </w:r>
    </w:p>
    <w:p w14:paraId="44E346CC" w14:textId="6C4D1178" w:rsidR="0006017E" w:rsidRDefault="00324E4E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Kurserne er gået rigtig godt og folk virkede tilfredse</w:t>
      </w:r>
    </w:p>
    <w:p w14:paraId="413791E8" w14:textId="63A40A4C" w:rsidR="00324E4E" w:rsidRDefault="00324E4E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>Der var flere end forventet</w:t>
      </w:r>
    </w:p>
    <w:p w14:paraId="272C006B" w14:textId="15E61018" w:rsidR="00324E4E" w:rsidRDefault="00324E4E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Jonathan virker klar på at holde finansiering igen næste år</w:t>
      </w:r>
    </w:p>
    <w:p w14:paraId="36041F31" w14:textId="74CA5775" w:rsidR="00324E4E" w:rsidRDefault="00324E4E" w:rsidP="00324E4E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Lidt blandet om folk ville have mere eller mindre teori, men generel tilfredshed</w:t>
      </w:r>
    </w:p>
    <w:p w14:paraId="118A2B80" w14:textId="3DA8D4C9" w:rsidR="00324E4E" w:rsidRDefault="00324E4E" w:rsidP="00324E4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Supply </w:t>
      </w:r>
      <w:proofErr w:type="spellStart"/>
      <w:r>
        <w:rPr>
          <w:rFonts w:asciiTheme="majorHAnsi" w:hAnsiTheme="majorHAnsi" w:cstheme="majorHAnsi"/>
          <w:bCs/>
          <w:lang w:val="da-DK"/>
        </w:rPr>
        <w:t>chain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og mikroøkonomi var også gået rigtig godt</w:t>
      </w:r>
    </w:p>
    <w:p w14:paraId="3F2B5B07" w14:textId="4EAB4776" w:rsidR="00611100" w:rsidRDefault="00611100" w:rsidP="00611100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Sponsor:</w:t>
      </w:r>
    </w:p>
    <w:p w14:paraId="1BE16A1D" w14:textId="11D80BA9" w:rsidR="0006017E" w:rsidRDefault="00F43DC1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Overveje hvilke samarbejdsaftaler vi har</w:t>
      </w:r>
    </w:p>
    <w:p w14:paraId="28441C33" w14:textId="0897B4F7" w:rsidR="00F43DC1" w:rsidRDefault="00F43DC1" w:rsidP="00F43DC1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Skære dem fra, som ikke bliver brugt</w:t>
      </w:r>
    </w:p>
    <w:p w14:paraId="3F061510" w14:textId="347E0601" w:rsidR="00F43DC1" w:rsidRDefault="00CA62DD" w:rsidP="00CA62DD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Potentielt tilføje nye, fx Casino</w:t>
      </w:r>
      <w:r w:rsidR="00751792">
        <w:rPr>
          <w:rFonts w:asciiTheme="majorHAnsi" w:hAnsiTheme="majorHAnsi" w:cstheme="majorHAnsi"/>
          <w:bCs/>
          <w:lang w:val="da-DK"/>
        </w:rPr>
        <w:t xml:space="preserve">, Arkaden, </w:t>
      </w:r>
      <w:proofErr w:type="spellStart"/>
      <w:r w:rsidR="00751792">
        <w:rPr>
          <w:rFonts w:asciiTheme="majorHAnsi" w:hAnsiTheme="majorHAnsi" w:cstheme="majorHAnsi"/>
          <w:bCs/>
          <w:lang w:val="da-DK"/>
        </w:rPr>
        <w:t>Pappas</w:t>
      </w:r>
      <w:proofErr w:type="spellEnd"/>
      <w:r w:rsidR="00751792">
        <w:rPr>
          <w:rFonts w:asciiTheme="majorHAnsi" w:hAnsiTheme="majorHAnsi" w:cstheme="majorHAnsi"/>
          <w:bCs/>
          <w:lang w:val="da-DK"/>
        </w:rPr>
        <w:t xml:space="preserve"> </w:t>
      </w:r>
      <w:proofErr w:type="spellStart"/>
      <w:r w:rsidR="00751792">
        <w:rPr>
          <w:rFonts w:asciiTheme="majorHAnsi" w:hAnsiTheme="majorHAnsi" w:cstheme="majorHAnsi"/>
          <w:bCs/>
          <w:lang w:val="da-DK"/>
        </w:rPr>
        <w:t>Papbar</w:t>
      </w:r>
      <w:proofErr w:type="spellEnd"/>
    </w:p>
    <w:p w14:paraId="3D73B81A" w14:textId="371A27CE" w:rsidR="00CA62DD" w:rsidRDefault="00751792" w:rsidP="00CA62DD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Opdatere nuværende medlemsaftaler</w:t>
      </w:r>
    </w:p>
    <w:p w14:paraId="5DD1AF11" w14:textId="5065B705" w:rsidR="00751792" w:rsidRDefault="00751792" w:rsidP="00751792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Bodegaen</w:t>
      </w:r>
    </w:p>
    <w:p w14:paraId="692B243D" w14:textId="512306CB" w:rsidR="00751792" w:rsidRDefault="00751792" w:rsidP="00751792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Fredagsbar ligesom JF?</w:t>
      </w:r>
    </w:p>
    <w:p w14:paraId="1C84535C" w14:textId="12F303CD" w:rsidR="00611100" w:rsidRDefault="00611100" w:rsidP="00611100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Kasserer:</w:t>
      </w:r>
    </w:p>
    <w:p w14:paraId="0FE5849A" w14:textId="5C3F13A0" w:rsidR="0006017E" w:rsidRDefault="00324E4E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Gælden </w:t>
      </w:r>
      <w:r w:rsidR="00F43DC1">
        <w:rPr>
          <w:rFonts w:asciiTheme="majorHAnsi" w:hAnsiTheme="majorHAnsi" w:cstheme="majorHAnsi"/>
          <w:bCs/>
          <w:lang w:val="da-DK"/>
        </w:rPr>
        <w:t xml:space="preserve">for studiestarter </w:t>
      </w:r>
      <w:r>
        <w:rPr>
          <w:rFonts w:asciiTheme="majorHAnsi" w:hAnsiTheme="majorHAnsi" w:cstheme="majorHAnsi"/>
          <w:bCs/>
          <w:lang w:val="da-DK"/>
        </w:rPr>
        <w:t>er ude af verden</w:t>
      </w:r>
    </w:p>
    <w:p w14:paraId="7AE0D5A3" w14:textId="6976B951" w:rsidR="00F43DC1" w:rsidRDefault="00F43DC1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Kort gennemgang af årets regnskab indtil videre</w:t>
      </w:r>
    </w:p>
    <w:p w14:paraId="2A2EB29C" w14:textId="24195E13" w:rsidR="00611100" w:rsidRDefault="00611100" w:rsidP="00611100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PR:</w:t>
      </w:r>
    </w:p>
    <w:p w14:paraId="7C3ACDCC" w14:textId="6D356BB8" w:rsidR="0006017E" w:rsidRDefault="00FE3FA0" w:rsidP="0006017E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Konkurrencer</w:t>
      </w:r>
    </w:p>
    <w:p w14:paraId="35726ADB" w14:textId="4DDCD830" w:rsidR="00FE3FA0" w:rsidRDefault="00FE3FA0" w:rsidP="00FE3FA0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Skabe noget aktivitet på vores </w:t>
      </w:r>
      <w:proofErr w:type="spellStart"/>
      <w:r>
        <w:rPr>
          <w:rFonts w:asciiTheme="majorHAnsi" w:hAnsiTheme="majorHAnsi" w:cstheme="majorHAnsi"/>
          <w:bCs/>
          <w:lang w:val="da-DK"/>
        </w:rPr>
        <w:t>instagram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konto</w:t>
      </w:r>
    </w:p>
    <w:p w14:paraId="2C5E8CCC" w14:textId="2167682E" w:rsidR="00FE3FA0" w:rsidRDefault="00FE3FA0" w:rsidP="00FE3FA0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Opdatere opslagstavlerne</w:t>
      </w:r>
    </w:p>
    <w:p w14:paraId="1714783E" w14:textId="356EAC95" w:rsidR="00FE3FA0" w:rsidRDefault="00FE3FA0" w:rsidP="00FE3FA0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Evt. lave noget ved Print &amp; sign</w:t>
      </w:r>
    </w:p>
    <w:p w14:paraId="71DF94FC" w14:textId="1E520722" w:rsidR="00FE3FA0" w:rsidRDefault="00FE3FA0" w:rsidP="00FE3FA0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Fortælle om arrangementer, både sociale og faglige</w:t>
      </w:r>
    </w:p>
    <w:p w14:paraId="7300A658" w14:textId="389BBFD0" w:rsidR="00611100" w:rsidRDefault="00611100" w:rsidP="00611100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Sekretær:</w:t>
      </w:r>
    </w:p>
    <w:p w14:paraId="4A1A6674" w14:textId="53104882" w:rsidR="0006017E" w:rsidRDefault="00125BE9" w:rsidP="00FE3FA0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Hjemmesiden er opdateret</w:t>
      </w:r>
    </w:p>
    <w:p w14:paraId="32BA7B58" w14:textId="7EB4ABD6" w:rsidR="00125BE9" w:rsidRDefault="00125BE9" w:rsidP="00FE3FA0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Medlemslisten er opdateret</w:t>
      </w:r>
    </w:p>
    <w:p w14:paraId="042573D3" w14:textId="53EC28F4" w:rsidR="00FE3FA0" w:rsidRDefault="00FE3FA0" w:rsidP="00FE3FA0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Næstformand:</w:t>
      </w:r>
    </w:p>
    <w:p w14:paraId="25EBFF5F" w14:textId="74313DD4" w:rsidR="00FE3FA0" w:rsidRDefault="00FE3FA0" w:rsidP="00FE3FA0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findes dato for rundvisning på Albani efter eksamensperioden</w:t>
      </w:r>
    </w:p>
    <w:p w14:paraId="3A2BA988" w14:textId="77777777" w:rsidR="00D41E5F" w:rsidRDefault="00D41E5F" w:rsidP="00125BE9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</w:p>
    <w:p w14:paraId="201DEF6B" w14:textId="6CE8CDCA" w:rsidR="00125BE9" w:rsidRDefault="00125BE9" w:rsidP="00125BE9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>Formand:</w:t>
      </w:r>
    </w:p>
    <w:p w14:paraId="658B0F66" w14:textId="1C82405D" w:rsidR="00125BE9" w:rsidRDefault="00125BE9" w:rsidP="00125BE9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Fremover skal man være BEA medlem for at deltage i vores arrangementer</w:t>
      </w:r>
    </w:p>
    <w:p w14:paraId="4BEBF7CA" w14:textId="40E6DEA2" w:rsidR="00125BE9" w:rsidRPr="00611100" w:rsidRDefault="003B6E5E" w:rsidP="00125BE9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Pubcrawl er undtaget. Her bliver der difference på priser for medlemmer og ikke-medlemmer</w:t>
      </w:r>
    </w:p>
    <w:p w14:paraId="67E62ACE" w14:textId="040506C8" w:rsidR="00D41E5F" w:rsidRDefault="000741F6" w:rsidP="00F27347">
      <w:pPr>
        <w:pStyle w:val="Opstilling-talellerbogst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Kontortider</w:t>
      </w:r>
      <w:r w:rsidR="00F27347">
        <w:rPr>
          <w:rFonts w:asciiTheme="majorHAnsi" w:hAnsiTheme="majorHAnsi" w:cstheme="majorHAnsi"/>
          <w:b/>
          <w:bCs/>
          <w:lang w:val="da-DK"/>
        </w:rPr>
        <w:t xml:space="preserve"> </w:t>
      </w:r>
      <w:r w:rsidR="00F27347">
        <w:rPr>
          <w:rFonts w:asciiTheme="majorHAnsi" w:hAnsiTheme="majorHAnsi" w:cstheme="majorHAnsi"/>
          <w:lang w:val="da-DK"/>
        </w:rPr>
        <w:br/>
        <w:t xml:space="preserve">Meld ud at der er lukket i </w:t>
      </w:r>
      <w:r w:rsidR="006F42DC">
        <w:rPr>
          <w:rFonts w:asciiTheme="majorHAnsi" w:hAnsiTheme="majorHAnsi" w:cstheme="majorHAnsi"/>
          <w:lang w:val="da-DK"/>
        </w:rPr>
        <w:t>januar</w:t>
      </w:r>
      <w:r w:rsidR="00B5512C">
        <w:rPr>
          <w:rFonts w:asciiTheme="majorHAnsi" w:hAnsiTheme="majorHAnsi" w:cstheme="majorHAnsi"/>
          <w:lang w:val="da-DK"/>
        </w:rPr>
        <w:t>.</w:t>
      </w:r>
    </w:p>
    <w:p w14:paraId="2571261E" w14:textId="0F344A23" w:rsidR="00F27347" w:rsidRPr="00F27347" w:rsidRDefault="00D41E5F" w:rsidP="00D41E5F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Kontortid 4/2: </w:t>
      </w:r>
      <w:r>
        <w:rPr>
          <w:rFonts w:asciiTheme="majorHAnsi" w:hAnsiTheme="majorHAnsi" w:cstheme="majorHAnsi"/>
          <w:lang w:val="da-DK"/>
        </w:rPr>
        <w:t>Rikke</w:t>
      </w:r>
    </w:p>
    <w:p w14:paraId="17253BF9" w14:textId="352142B1" w:rsidR="00F27347" w:rsidRDefault="00F27347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Næste møde (slut januar/start februar)</w:t>
      </w:r>
    </w:p>
    <w:p w14:paraId="58083ECA" w14:textId="2AC117F7" w:rsidR="006E3FB5" w:rsidRPr="006E3FB5" w:rsidRDefault="006E3FB5" w:rsidP="006E3FB5">
      <w:pPr>
        <w:pStyle w:val="Opstilling-talellerbogst"/>
        <w:numPr>
          <w:ilvl w:val="0"/>
          <w:numId w:val="0"/>
        </w:numPr>
        <w:ind w:left="187" w:hanging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Det aftaler vi, når vi nærmer os</w:t>
      </w:r>
    </w:p>
    <w:p w14:paraId="6E619E6C" w14:textId="50C5B943" w:rsidR="002A5E74" w:rsidRPr="007760CE" w:rsidRDefault="00ED5E9C" w:rsidP="007760CE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Eventuelt</w:t>
      </w:r>
      <w:bookmarkStart w:id="0" w:name="_GoBack"/>
      <w:bookmarkEnd w:id="0"/>
    </w:p>
    <w:p w14:paraId="1430755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Mødet hæves</w:t>
      </w:r>
    </w:p>
    <w:sectPr w:rsidR="00FE5688" w:rsidRPr="00FF0E9E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14B924EB"/>
    <w:multiLevelType w:val="hybridMultilevel"/>
    <w:tmpl w:val="CB54E0C0"/>
    <w:lvl w:ilvl="0" w:tplc="F85811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9"/>
    <w:rsid w:val="0006017E"/>
    <w:rsid w:val="000741F6"/>
    <w:rsid w:val="00125BE9"/>
    <w:rsid w:val="00136066"/>
    <w:rsid w:val="001A7B07"/>
    <w:rsid w:val="002324D8"/>
    <w:rsid w:val="00244BDF"/>
    <w:rsid w:val="002A5E74"/>
    <w:rsid w:val="002D48DA"/>
    <w:rsid w:val="00324E4E"/>
    <w:rsid w:val="003B6E5E"/>
    <w:rsid w:val="003F2B1F"/>
    <w:rsid w:val="003F4B56"/>
    <w:rsid w:val="00483870"/>
    <w:rsid w:val="004D5E6D"/>
    <w:rsid w:val="00514DAE"/>
    <w:rsid w:val="00533495"/>
    <w:rsid w:val="00565552"/>
    <w:rsid w:val="00611100"/>
    <w:rsid w:val="006842B9"/>
    <w:rsid w:val="006C38AA"/>
    <w:rsid w:val="006E3FB5"/>
    <w:rsid w:val="006F42DC"/>
    <w:rsid w:val="00751792"/>
    <w:rsid w:val="007760CE"/>
    <w:rsid w:val="008300E7"/>
    <w:rsid w:val="008C4B43"/>
    <w:rsid w:val="008D44EB"/>
    <w:rsid w:val="008E09BB"/>
    <w:rsid w:val="00927030"/>
    <w:rsid w:val="00A304CA"/>
    <w:rsid w:val="00B5512C"/>
    <w:rsid w:val="00B71293"/>
    <w:rsid w:val="00B80A4E"/>
    <w:rsid w:val="00BA02DE"/>
    <w:rsid w:val="00C4333F"/>
    <w:rsid w:val="00CA62DD"/>
    <w:rsid w:val="00CC48B9"/>
    <w:rsid w:val="00D00D87"/>
    <w:rsid w:val="00D277F3"/>
    <w:rsid w:val="00D41E5F"/>
    <w:rsid w:val="00D7282B"/>
    <w:rsid w:val="00E1478D"/>
    <w:rsid w:val="00E5070A"/>
    <w:rsid w:val="00EB0E4A"/>
    <w:rsid w:val="00ED06AA"/>
    <w:rsid w:val="00ED5E9C"/>
    <w:rsid w:val="00F27347"/>
    <w:rsid w:val="00F343CD"/>
    <w:rsid w:val="00F43DC1"/>
    <w:rsid w:val="00F66925"/>
    <w:rsid w:val="00FD4895"/>
    <w:rsid w:val="00FE3FA0"/>
    <w:rsid w:val="00FE568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er:Downloads:TS006091037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Macintosh%20HD:Users:Alexander:Downloads:TS006091037.dot</Template>
  <TotalTime>74</TotalTime>
  <Pages>3</Pages>
  <Words>285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23</cp:revision>
  <cp:lastPrinted>2013-04-24T21:43:00Z</cp:lastPrinted>
  <dcterms:created xsi:type="dcterms:W3CDTF">2019-11-21T11:52:00Z</dcterms:created>
  <dcterms:modified xsi:type="dcterms:W3CDTF">2019-12-16T16:24:00Z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