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AB5E85" w:rsidRDefault="00F66925">
      <w:pPr>
        <w:pStyle w:val="Overskrift1"/>
        <w:rPr>
          <w:rFonts w:asciiTheme="majorHAnsi" w:hAnsiTheme="majorHAnsi" w:cstheme="majorHAnsi"/>
          <w:sz w:val="40"/>
          <w:szCs w:val="40"/>
          <w:lang w:val="da-DK"/>
        </w:rPr>
      </w:pPr>
      <w:r w:rsidRPr="00AB5E85">
        <w:rPr>
          <w:rFonts w:asciiTheme="majorHAnsi" w:hAnsiTheme="majorHAnsi" w:cstheme="majorHAnsi"/>
          <w:sz w:val="40"/>
          <w:szCs w:val="40"/>
          <w:lang w:val="da-DK"/>
        </w:rPr>
        <w:t>Erhvervsøkonomisk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295315D8" w:rsidR="00FE5688" w:rsidRPr="00FF0E9E" w:rsidRDefault="000939B0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0</w:t>
      </w:r>
      <w:r w:rsidR="00B86229">
        <w:rPr>
          <w:rFonts w:asciiTheme="majorHAnsi" w:hAnsiTheme="majorHAnsi" w:cstheme="majorHAnsi"/>
          <w:lang w:val="da-DK"/>
        </w:rPr>
        <w:t>7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>
        <w:rPr>
          <w:rFonts w:asciiTheme="majorHAnsi" w:hAnsiTheme="majorHAnsi" w:cstheme="majorHAnsi"/>
          <w:lang w:val="da-DK"/>
        </w:rPr>
        <w:t>02</w:t>
      </w:r>
      <w:r w:rsidR="00FD4895" w:rsidRPr="006C38AA">
        <w:rPr>
          <w:rFonts w:asciiTheme="majorHAnsi" w:hAnsiTheme="majorHAnsi" w:cstheme="majorHAnsi"/>
          <w:lang w:val="da-DK"/>
        </w:rPr>
        <w:t>-20</w:t>
      </w:r>
      <w:r>
        <w:rPr>
          <w:rFonts w:asciiTheme="majorHAnsi" w:hAnsiTheme="majorHAnsi" w:cstheme="majorHAnsi"/>
          <w:lang w:val="da-DK"/>
        </w:rPr>
        <w:t>20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8C4B43" w:rsidRPr="008C4B43">
        <w:rPr>
          <w:rFonts w:asciiTheme="majorHAnsi" w:hAnsiTheme="majorHAnsi" w:cstheme="majorHAnsi"/>
          <w:lang w:val="da-DK"/>
        </w:rPr>
        <w:t>1</w:t>
      </w:r>
      <w:r>
        <w:rPr>
          <w:rFonts w:asciiTheme="majorHAnsi" w:hAnsiTheme="majorHAnsi" w:cstheme="majorHAnsi"/>
          <w:lang w:val="da-DK"/>
        </w:rPr>
        <w:t>6</w:t>
      </w:r>
      <w:r w:rsidR="008C4B43" w:rsidRPr="008C4B43">
        <w:rPr>
          <w:rFonts w:asciiTheme="majorHAnsi" w:hAnsiTheme="majorHAnsi" w:cstheme="majorHAnsi"/>
          <w:lang w:val="da-DK"/>
        </w:rPr>
        <w:t>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3A0207F0" w:rsidR="00FE5688" w:rsidRPr="005312D8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="005312D8">
        <w:rPr>
          <w:rFonts w:asciiTheme="majorHAnsi" w:hAnsiTheme="majorHAnsi" w:cstheme="majorHAnsi"/>
          <w:b/>
          <w:bCs w:val="0"/>
        </w:rPr>
        <w:tab/>
      </w:r>
      <w:r w:rsidR="005312D8">
        <w:rPr>
          <w:rFonts w:asciiTheme="majorHAnsi" w:hAnsiTheme="majorHAnsi" w:cstheme="majorHAnsi"/>
          <w:bCs w:val="0"/>
        </w:rPr>
        <w:t xml:space="preserve">Karoline Madsen, Nicki </w:t>
      </w:r>
      <w:proofErr w:type="spellStart"/>
      <w:r w:rsidR="005312D8">
        <w:rPr>
          <w:rFonts w:asciiTheme="majorHAnsi" w:hAnsiTheme="majorHAnsi" w:cstheme="majorHAnsi"/>
          <w:bCs w:val="0"/>
        </w:rPr>
        <w:t>Pålsen</w:t>
      </w:r>
      <w:proofErr w:type="spellEnd"/>
      <w:r w:rsidR="005312D8">
        <w:rPr>
          <w:rFonts w:asciiTheme="majorHAnsi" w:hAnsiTheme="majorHAnsi" w:cstheme="majorHAnsi"/>
          <w:bCs w:val="0"/>
        </w:rPr>
        <w:t xml:space="preserve">, Patrick Uglebjerg, </w:t>
      </w:r>
      <w:r w:rsidR="00BD12B4">
        <w:rPr>
          <w:rFonts w:asciiTheme="majorHAnsi" w:hAnsiTheme="majorHAnsi" w:cstheme="majorHAnsi"/>
          <w:bCs w:val="0"/>
        </w:rPr>
        <w:t xml:space="preserve">Cecilie Kaspersen, Nikolaj Viberg, Kristian Boeskov, </w:t>
      </w:r>
      <w:r w:rsidR="005312D8">
        <w:rPr>
          <w:rFonts w:asciiTheme="majorHAnsi" w:hAnsiTheme="majorHAnsi" w:cstheme="majorHAnsi"/>
          <w:bCs w:val="0"/>
        </w:rPr>
        <w:t>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20369ED" w14:textId="1E59D8C7" w:rsidR="00F443CE" w:rsidRDefault="00FE5688" w:rsidP="00F443CE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77DE184A" w14:textId="63BB399E" w:rsidR="004446AD" w:rsidRPr="004446AD" w:rsidRDefault="004446AD" w:rsidP="004446AD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Godkendt</w:t>
      </w:r>
    </w:p>
    <w:p w14:paraId="36123AB8" w14:textId="7028B1AA" w:rsidR="00B71293" w:rsidRPr="009446F2" w:rsidRDefault="000939B0" w:rsidP="000939B0">
      <w:pPr>
        <w:pStyle w:val="Opstilling-talellerbogst"/>
        <w:rPr>
          <w:rFonts w:asciiTheme="majorHAnsi" w:hAnsiTheme="majorHAnsi" w:cstheme="majorHAnsi"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t>Formandens punkter</w:t>
      </w:r>
    </w:p>
    <w:p w14:paraId="6434CC5A" w14:textId="3BD0C532" w:rsidR="009446F2" w:rsidRDefault="009446F2" w:rsidP="009446F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Vi skal have en ny faglig ansvarlig - Rikke overtager denne post.</w:t>
      </w:r>
    </w:p>
    <w:p w14:paraId="5D7BDB7D" w14:textId="5329E987" w:rsidR="009446F2" w:rsidRDefault="009446F2" w:rsidP="009446F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Vi holder den sidste plads i bestyrelsen åben til de koordinerende tutorer er valgt.</w:t>
      </w:r>
    </w:p>
    <w:p w14:paraId="09F0BC22" w14:textId="26F70923" w:rsidR="009446F2" w:rsidRDefault="009446F2" w:rsidP="009446F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Vi er blevet kontaktet af generator, som der afholdes møde med på tirsdag.</w:t>
      </w:r>
    </w:p>
    <w:p w14:paraId="3B6F8023" w14:textId="67A97DA5" w:rsidR="009446F2" w:rsidRDefault="009446F2" w:rsidP="009446F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Opslagstavler på gangen: De er blevet misligholdt i den seneste periode. Hold derfor øje med, at der kun holder BEA ting på tavlen.</w:t>
      </w:r>
    </w:p>
    <w:p w14:paraId="6C46034C" w14:textId="11A79EA0" w:rsidR="009446F2" w:rsidRDefault="009446F2" w:rsidP="009446F2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Victoria skal lave plakater til at hænge på opslagstavlerne med arrangementer og lignende</w:t>
      </w:r>
    </w:p>
    <w:p w14:paraId="667D250F" w14:textId="67D931B3" w:rsidR="009446F2" w:rsidRDefault="005157F7" w:rsidP="005157F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 xml:space="preserve">Syddanske studerende har henvendt sig ift. om vi vil være med i deres blad. Der skal skrives en beskrivelse om BEA på dansk og engelsk (potentielt af Victoria). </w:t>
      </w:r>
    </w:p>
    <w:p w14:paraId="12549CF0" w14:textId="1AF1EB9D" w:rsidR="005157F7" w:rsidRPr="00B71A8C" w:rsidRDefault="005157F7" w:rsidP="005157F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Venture Cup: Vil have delt deres arrangement på vores side og vil give billetter til vores medlemmer.</w:t>
      </w:r>
    </w:p>
    <w:p w14:paraId="749F08BD" w14:textId="4DE8A280" w:rsidR="000939B0" w:rsidRPr="005157F7" w:rsidRDefault="000939B0" w:rsidP="000939B0">
      <w:pPr>
        <w:pStyle w:val="Opstilling-talellerbogst"/>
        <w:rPr>
          <w:rFonts w:asciiTheme="majorHAnsi" w:hAnsiTheme="majorHAnsi" w:cstheme="majorHAnsi"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t>Rundvisning på Albani</w:t>
      </w:r>
    </w:p>
    <w:p w14:paraId="70AEF8BD" w14:textId="1B8A309A" w:rsidR="005157F7" w:rsidRDefault="004446AD" w:rsidP="005157F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 xml:space="preserve">Der laves en </w:t>
      </w:r>
      <w:proofErr w:type="spellStart"/>
      <w:r>
        <w:rPr>
          <w:rFonts w:asciiTheme="majorHAnsi" w:hAnsiTheme="majorHAnsi" w:cstheme="majorHAnsi"/>
          <w:lang w:val="da-DK"/>
        </w:rPr>
        <w:t>doodle</w:t>
      </w:r>
      <w:proofErr w:type="spellEnd"/>
      <w:r>
        <w:rPr>
          <w:rFonts w:asciiTheme="majorHAnsi" w:hAnsiTheme="majorHAnsi" w:cstheme="majorHAnsi"/>
          <w:lang w:val="da-DK"/>
        </w:rPr>
        <w:t xml:space="preserve"> og det tjekkes om det sidste medlem af bestyrelsen også kan komme.</w:t>
      </w:r>
    </w:p>
    <w:p w14:paraId="1F773194" w14:textId="3C18AC38" w:rsidR="004446AD" w:rsidRDefault="004446AD" w:rsidP="005157F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Den nye lejrchefgruppe og/eller de frivillige får tilbuddet om at komme med.</w:t>
      </w:r>
    </w:p>
    <w:p w14:paraId="1993BA7C" w14:textId="77777777" w:rsidR="003A0006" w:rsidRPr="00B71A8C" w:rsidRDefault="003A0006" w:rsidP="005157F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</w:p>
    <w:p w14:paraId="47511B99" w14:textId="7D7E9827" w:rsidR="000741F6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lastRenderedPageBreak/>
        <w:t>Nyt fra udvalgene</w:t>
      </w:r>
    </w:p>
    <w:p w14:paraId="7CA01563" w14:textId="19EF4D47" w:rsidR="00151D2D" w:rsidRDefault="00151D2D" w:rsidP="00151D2D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PR:</w:t>
      </w:r>
    </w:p>
    <w:p w14:paraId="0C7462B4" w14:textId="74B290AD" w:rsidR="00151D2D" w:rsidRDefault="002F14D0" w:rsidP="00151D2D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Nicki skal hjælpe med at promovere ishockey</w:t>
      </w:r>
    </w:p>
    <w:p w14:paraId="01653483" w14:textId="48F21834" w:rsidR="002F14D0" w:rsidRDefault="002F14D0" w:rsidP="002F14D0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Tag fat på nye studerende i U45</w:t>
      </w:r>
    </w:p>
    <w:p w14:paraId="28FD6C21" w14:textId="518001CD" w:rsidR="002F14D0" w:rsidRDefault="002F14D0" w:rsidP="00151D2D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Boe skal få formuleret en besked til MMA</w:t>
      </w:r>
    </w:p>
    <w:p w14:paraId="445FCDAD" w14:textId="6A1C95DC" w:rsidR="002F14D0" w:rsidRDefault="002F14D0" w:rsidP="002F14D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Sponsor:</w:t>
      </w:r>
    </w:p>
    <w:p w14:paraId="65AE0FAE" w14:textId="2E62C93E" w:rsidR="002F14D0" w:rsidRDefault="002F14D0" w:rsidP="002F14D0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Lix har meddelt at de stopper i Odense.</w:t>
      </w:r>
    </w:p>
    <w:p w14:paraId="1ECF2193" w14:textId="302100CF" w:rsidR="002F14D0" w:rsidRDefault="002F14D0" w:rsidP="002F14D0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møde med bestyreren fra Bodegaen på onsdag kl. 10</w:t>
      </w:r>
    </w:p>
    <w:p w14:paraId="7D28DB97" w14:textId="3D9DA370" w:rsidR="002F14D0" w:rsidRDefault="002F14D0" w:rsidP="002F14D0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 sociale ansvarlige er velkomne til at deltage</w:t>
      </w:r>
    </w:p>
    <w:p w14:paraId="2B1ED240" w14:textId="77777777" w:rsidR="002F14D0" w:rsidRDefault="002F14D0" w:rsidP="002F14D0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proofErr w:type="spellStart"/>
      <w:r>
        <w:rPr>
          <w:rFonts w:asciiTheme="majorHAnsi" w:hAnsiTheme="majorHAnsi" w:cstheme="majorHAnsi"/>
          <w:bCs/>
          <w:lang w:val="da-DK"/>
        </w:rPr>
        <w:t>Aspiri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har taget kontakt angående et samarbejde og vil derfor gerne have et møde.</w:t>
      </w:r>
    </w:p>
    <w:p w14:paraId="6393C345" w14:textId="5783B1D8" w:rsidR="002F14D0" w:rsidRDefault="002F14D0" w:rsidP="002F14D0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Vi skal tage stilling til, interessekonflikten i, at vi holder vores egne faglige kurser </w:t>
      </w:r>
    </w:p>
    <w:p w14:paraId="724AA047" w14:textId="0B4DBF8A" w:rsidR="002F14D0" w:rsidRDefault="002F14D0" w:rsidP="002F14D0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Casino Odense har endnu ikke svaret på sendte mail.</w:t>
      </w:r>
    </w:p>
    <w:p w14:paraId="6D050AE2" w14:textId="6FA898E9" w:rsidR="007B38AD" w:rsidRDefault="00704399" w:rsidP="007B38AD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Cille skriver til Marie-Louise fra </w:t>
      </w:r>
      <w:proofErr w:type="spellStart"/>
      <w:r>
        <w:rPr>
          <w:rFonts w:asciiTheme="majorHAnsi" w:hAnsiTheme="majorHAnsi" w:cstheme="majorHAnsi"/>
          <w:bCs/>
          <w:lang w:val="da-DK"/>
        </w:rPr>
        <w:t>Bargroup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angående at der</w:t>
      </w:r>
      <w:r w:rsidR="007B38AD">
        <w:rPr>
          <w:rFonts w:asciiTheme="majorHAnsi" w:hAnsiTheme="majorHAnsi" w:cstheme="majorHAnsi"/>
          <w:bCs/>
          <w:lang w:val="da-DK"/>
        </w:rPr>
        <w:t xml:space="preserve"> skal holdes et møde</w:t>
      </w:r>
      <w:r>
        <w:rPr>
          <w:rFonts w:asciiTheme="majorHAnsi" w:hAnsiTheme="majorHAnsi" w:cstheme="majorHAnsi"/>
          <w:bCs/>
          <w:lang w:val="da-DK"/>
        </w:rPr>
        <w:t xml:space="preserve"> </w:t>
      </w:r>
      <w:r w:rsidR="007B38AD">
        <w:rPr>
          <w:rFonts w:asciiTheme="majorHAnsi" w:hAnsiTheme="majorHAnsi" w:cstheme="majorHAnsi"/>
          <w:bCs/>
          <w:lang w:val="da-DK"/>
        </w:rPr>
        <w:t>angående kort og kontrakt.</w:t>
      </w:r>
    </w:p>
    <w:p w14:paraId="43497666" w14:textId="31FF1B94" w:rsidR="007B38AD" w:rsidRDefault="007B38AD" w:rsidP="007B38AD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skal holdes et møde med William fra </w:t>
      </w:r>
      <w:proofErr w:type="spellStart"/>
      <w:r>
        <w:rPr>
          <w:rFonts w:asciiTheme="majorHAnsi" w:hAnsiTheme="majorHAnsi" w:cstheme="majorHAnsi"/>
          <w:bCs/>
          <w:lang w:val="da-DK"/>
        </w:rPr>
        <w:t>Rekom</w:t>
      </w:r>
      <w:proofErr w:type="spellEnd"/>
    </w:p>
    <w:p w14:paraId="22D1DD33" w14:textId="7E7455E4" w:rsidR="00704399" w:rsidRDefault="00704399" w:rsidP="00704399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Social:</w:t>
      </w:r>
    </w:p>
    <w:p w14:paraId="5010109A" w14:textId="024C4405" w:rsidR="00704399" w:rsidRDefault="00704399" w:rsidP="00704399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Planlagt: Ishockey, dato, pubcrawl</w:t>
      </w:r>
    </w:p>
    <w:p w14:paraId="42DA359B" w14:textId="3F9F71F9" w:rsidR="00704399" w:rsidRDefault="00704399" w:rsidP="00704399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Pubcrawl: Der er bestemt steder</w:t>
      </w:r>
    </w:p>
    <w:p w14:paraId="62E42589" w14:textId="56EA5966" w:rsidR="00704399" w:rsidRDefault="00704399" w:rsidP="003A0006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Snakker om at ændre maden i forhold til hvad der plejer at blive serveret</w:t>
      </w:r>
    </w:p>
    <w:p w14:paraId="77749291" w14:textId="70958DD3" w:rsidR="00704399" w:rsidRDefault="00704399" w:rsidP="003A0006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Priser: </w:t>
      </w:r>
    </w:p>
    <w:p w14:paraId="346EBC48" w14:textId="4D6D8464" w:rsidR="00704399" w:rsidRDefault="00704399" w:rsidP="003A0006">
      <w:pPr>
        <w:pStyle w:val="Opstilling-talellerbogst"/>
        <w:numPr>
          <w:ilvl w:val="3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Medlemmer: 50kr</w:t>
      </w:r>
    </w:p>
    <w:p w14:paraId="7D7CC24C" w14:textId="21506802" w:rsidR="00704399" w:rsidRDefault="00704399" w:rsidP="003A0006">
      <w:pPr>
        <w:pStyle w:val="Opstilling-talellerbogst"/>
        <w:numPr>
          <w:ilvl w:val="3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Ikke-medlemmer: 75kr.</w:t>
      </w:r>
    </w:p>
    <w:p w14:paraId="24B2CFEC" w14:textId="14B3F253" w:rsidR="003A0006" w:rsidRDefault="003A0006" w:rsidP="003A0006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skal laves rammer for, hvem der må sidde ved bordet: Umiddelbart bestyrelsen og fløjtebærerne.</w:t>
      </w:r>
    </w:p>
    <w:p w14:paraId="56640888" w14:textId="42ECD620" w:rsidR="003A0006" w:rsidRDefault="003A0006" w:rsidP="003A0006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Dato: 1. april på </w:t>
      </w:r>
      <w:proofErr w:type="spellStart"/>
      <w:r>
        <w:rPr>
          <w:rFonts w:asciiTheme="majorHAnsi" w:hAnsiTheme="majorHAnsi" w:cstheme="majorHAnsi"/>
          <w:bCs/>
          <w:lang w:val="da-DK"/>
        </w:rPr>
        <w:t>Viggo’s</w:t>
      </w:r>
      <w:proofErr w:type="spellEnd"/>
    </w:p>
    <w:p w14:paraId="12DF6B8F" w14:textId="7F45853C" w:rsidR="003A0006" w:rsidRDefault="003A0006" w:rsidP="003A0006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Mangler endelig bekræftigelse på priser</w:t>
      </w:r>
    </w:p>
    <w:p w14:paraId="3F469EE7" w14:textId="2464E238" w:rsidR="003A0006" w:rsidRDefault="003A0006" w:rsidP="003A0006">
      <w:pPr>
        <w:pStyle w:val="Opstilling-talellerbogst"/>
        <w:numPr>
          <w:ilvl w:val="3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Albani kontaktes angående at give noget til begivenheden</w:t>
      </w:r>
    </w:p>
    <w:p w14:paraId="4D474753" w14:textId="4E33A9D6" w:rsidR="007151BA" w:rsidRDefault="007151BA" w:rsidP="007151BA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Prisen hæves en smule</w:t>
      </w:r>
    </w:p>
    <w:p w14:paraId="2F075AEC" w14:textId="4CCDEF87" w:rsidR="007151BA" w:rsidRDefault="007151BA" w:rsidP="007151BA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overvejes kun at bruge første salen</w:t>
      </w:r>
    </w:p>
    <w:p w14:paraId="7B07015A" w14:textId="136ADF91" w:rsidR="00704399" w:rsidRDefault="00704399" w:rsidP="00704399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 støbeskeen: H.J. Hansen</w:t>
      </w:r>
    </w:p>
    <w:p w14:paraId="060F8922" w14:textId="18DEAA14" w:rsidR="007151BA" w:rsidRDefault="007151BA" w:rsidP="007151BA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Bliver i maj, hvis det lykkedes</w:t>
      </w:r>
    </w:p>
    <w:p w14:paraId="3154F50A" w14:textId="033C4982" w:rsidR="00CC6461" w:rsidRPr="00443C3F" w:rsidRDefault="000741F6" w:rsidP="00443C3F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F27347">
        <w:rPr>
          <w:rFonts w:asciiTheme="majorHAnsi" w:hAnsiTheme="majorHAnsi" w:cstheme="majorHAnsi"/>
          <w:b/>
          <w:bCs/>
          <w:lang w:val="da-DK"/>
        </w:rPr>
        <w:t xml:space="preserve"> </w:t>
      </w:r>
      <w:r w:rsidR="00F27347">
        <w:rPr>
          <w:rFonts w:asciiTheme="majorHAnsi" w:hAnsiTheme="majorHAnsi" w:cstheme="majorHAnsi"/>
          <w:lang w:val="da-DK"/>
        </w:rPr>
        <w:br/>
      </w:r>
      <w:r w:rsidR="000939B0">
        <w:rPr>
          <w:rFonts w:asciiTheme="majorHAnsi" w:hAnsiTheme="majorHAnsi" w:cstheme="majorHAnsi"/>
          <w:lang w:val="da-DK"/>
        </w:rPr>
        <w:t>11.02.2020</w:t>
      </w:r>
      <w:r w:rsidR="00443C3F">
        <w:rPr>
          <w:rFonts w:asciiTheme="majorHAnsi" w:hAnsiTheme="majorHAnsi" w:cstheme="majorHAnsi"/>
          <w:lang w:val="da-DK"/>
        </w:rPr>
        <w:t xml:space="preserve"> Rikke</w:t>
      </w:r>
      <w:r w:rsidR="000939B0">
        <w:rPr>
          <w:rFonts w:asciiTheme="majorHAnsi" w:hAnsiTheme="majorHAnsi" w:cstheme="majorHAnsi"/>
          <w:lang w:val="da-DK"/>
        </w:rPr>
        <w:br/>
        <w:t>18.02.2020</w:t>
      </w:r>
      <w:r w:rsidR="00443C3F">
        <w:rPr>
          <w:rFonts w:asciiTheme="majorHAnsi" w:hAnsiTheme="majorHAnsi" w:cstheme="majorHAnsi"/>
          <w:lang w:val="da-DK"/>
        </w:rPr>
        <w:t xml:space="preserve"> Cecilie</w:t>
      </w:r>
      <w:r w:rsidR="000939B0">
        <w:rPr>
          <w:rFonts w:asciiTheme="majorHAnsi" w:hAnsiTheme="majorHAnsi" w:cstheme="majorHAnsi"/>
          <w:lang w:val="da-DK"/>
        </w:rPr>
        <w:br/>
        <w:t>25.02.2020</w:t>
      </w:r>
      <w:r w:rsidR="00443C3F">
        <w:rPr>
          <w:rFonts w:asciiTheme="majorHAnsi" w:hAnsiTheme="majorHAnsi" w:cstheme="majorHAnsi"/>
          <w:lang w:val="da-DK"/>
        </w:rPr>
        <w:t xml:space="preserve"> Nikolaj</w:t>
      </w:r>
      <w:r w:rsidR="000939B0">
        <w:rPr>
          <w:rFonts w:asciiTheme="majorHAnsi" w:hAnsiTheme="majorHAnsi" w:cstheme="majorHAnsi"/>
          <w:lang w:val="da-DK"/>
        </w:rPr>
        <w:br/>
        <w:t>03.03.2020</w:t>
      </w:r>
      <w:r w:rsidR="00443C3F">
        <w:rPr>
          <w:rFonts w:asciiTheme="majorHAnsi" w:hAnsiTheme="majorHAnsi" w:cstheme="majorHAnsi"/>
          <w:lang w:val="da-DK"/>
        </w:rPr>
        <w:t xml:space="preserve"> Nicki</w:t>
      </w:r>
    </w:p>
    <w:p w14:paraId="17253BF9" w14:textId="74C91ADF" w:rsidR="00F27347" w:rsidRDefault="000939B0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Dato for næste møde aftales</w:t>
      </w:r>
    </w:p>
    <w:p w14:paraId="6218C9CE" w14:textId="11704C1F" w:rsidR="00865779" w:rsidRPr="00865779" w:rsidRDefault="00865779" w:rsidP="00865779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Onsdag d. 4. marts kl. 17</w:t>
      </w:r>
    </w:p>
    <w:p w14:paraId="45DF44B7" w14:textId="77C57F3C" w:rsidR="00ED5E9C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</w:p>
    <w:p w14:paraId="1CF27E39" w14:textId="09381B06" w:rsidR="00D77537" w:rsidRDefault="00D77537" w:rsidP="00C41F5B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Arrangementer med DJØF og evt. CA</w:t>
      </w:r>
      <w:r w:rsidR="00CF2DCE">
        <w:rPr>
          <w:rFonts w:asciiTheme="majorHAnsi" w:hAnsiTheme="majorHAnsi" w:cstheme="majorHAnsi"/>
          <w:bCs/>
          <w:lang w:val="da-DK"/>
        </w:rPr>
        <w:t>, som ikke kun er de klassiske sociale arrangementer</w:t>
      </w:r>
      <w:r>
        <w:rPr>
          <w:rFonts w:asciiTheme="majorHAnsi" w:hAnsiTheme="majorHAnsi" w:cstheme="majorHAnsi"/>
          <w:bCs/>
          <w:lang w:val="da-DK"/>
        </w:rPr>
        <w:t>:</w:t>
      </w:r>
    </w:p>
    <w:p w14:paraId="444CA9BC" w14:textId="424B2F69" w:rsidR="00CF2DCE" w:rsidRDefault="00CF2DCE" w:rsidP="00D77537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Bingo med Lån og Spar Bank</w:t>
      </w:r>
      <w:r w:rsidR="00443C3F">
        <w:rPr>
          <w:rFonts w:asciiTheme="majorHAnsi" w:hAnsiTheme="majorHAnsi" w:cstheme="majorHAnsi"/>
          <w:bCs/>
          <w:lang w:val="da-DK"/>
        </w:rPr>
        <w:t>, potentielt i fredagsbaren</w:t>
      </w:r>
    </w:p>
    <w:p w14:paraId="4E48598A" w14:textId="1F5D9D7F" w:rsidR="00CF2DCE" w:rsidRDefault="00CF2DCE" w:rsidP="00D77537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Fagligt:</w:t>
      </w:r>
    </w:p>
    <w:p w14:paraId="76894D48" w14:textId="48717970" w:rsidR="00D77537" w:rsidRDefault="00D77537" w:rsidP="00CF2DCE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CV</w:t>
      </w:r>
    </w:p>
    <w:p w14:paraId="46EAC26E" w14:textId="362D77BC" w:rsidR="00CF2DCE" w:rsidRDefault="00CF2DCE" w:rsidP="00CF2DCE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Strukturer din tid</w:t>
      </w:r>
    </w:p>
    <w:p w14:paraId="34D7B028" w14:textId="79687C44" w:rsidR="00D77537" w:rsidRDefault="00D77537" w:rsidP="00CF2DCE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Første studiejob</w:t>
      </w:r>
    </w:p>
    <w:p w14:paraId="38742D9F" w14:textId="6ED41265" w:rsidR="00D77537" w:rsidRDefault="00D77537" w:rsidP="00CF2DCE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Første fuldtidsjob</w:t>
      </w:r>
    </w:p>
    <w:p w14:paraId="58D29225" w14:textId="05A9EBF9" w:rsidR="00EB2B89" w:rsidRDefault="00EB2B89" w:rsidP="00EB2B89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Gå gerne i tænkeboks om flere forslag</w:t>
      </w:r>
    </w:p>
    <w:p w14:paraId="7CE6EDDA" w14:textId="569CC98F" w:rsidR="00865779" w:rsidRDefault="00865779" w:rsidP="00865779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Urban tilbyder BEA følgende ved fremvisning af BEA kort (Victoria kan promovere dette, når der er plads til det):</w:t>
      </w:r>
    </w:p>
    <w:p w14:paraId="412CB601" w14:textId="784C2B62" w:rsidR="00865779" w:rsidRDefault="00865779" w:rsidP="00865779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7% frokost</w:t>
      </w:r>
    </w:p>
    <w:p w14:paraId="5EA4D696" w14:textId="0B926B10" w:rsidR="00865779" w:rsidRPr="00865779" w:rsidRDefault="00865779" w:rsidP="00865779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10% aften</w:t>
      </w:r>
    </w:p>
    <w:p w14:paraId="4B0BAC49" w14:textId="007F5844" w:rsidR="00D77537" w:rsidRPr="00C53762" w:rsidRDefault="00FE5688" w:rsidP="00C53762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  <w:bookmarkStart w:id="0" w:name="_GoBack"/>
      <w:bookmarkEnd w:id="0"/>
    </w:p>
    <w:sectPr w:rsidR="00D77537" w:rsidRPr="00C53762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51FE38E4"/>
    <w:multiLevelType w:val="hybridMultilevel"/>
    <w:tmpl w:val="EA7AC79C"/>
    <w:lvl w:ilvl="0" w:tplc="02CA827A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C7D01"/>
    <w:multiLevelType w:val="hybridMultilevel"/>
    <w:tmpl w:val="740EC50E"/>
    <w:lvl w:ilvl="0" w:tplc="82C64AA8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741F6"/>
    <w:rsid w:val="000939B0"/>
    <w:rsid w:val="00136066"/>
    <w:rsid w:val="00151D2D"/>
    <w:rsid w:val="001A7B07"/>
    <w:rsid w:val="002324D8"/>
    <w:rsid w:val="00244BDF"/>
    <w:rsid w:val="002D48DA"/>
    <w:rsid w:val="002F14D0"/>
    <w:rsid w:val="003A0006"/>
    <w:rsid w:val="003F4B56"/>
    <w:rsid w:val="00443C3F"/>
    <w:rsid w:val="004446AD"/>
    <w:rsid w:val="004D5E6D"/>
    <w:rsid w:val="00514DAE"/>
    <w:rsid w:val="005157F7"/>
    <w:rsid w:val="005312D8"/>
    <w:rsid w:val="00533495"/>
    <w:rsid w:val="006842B9"/>
    <w:rsid w:val="006C38AA"/>
    <w:rsid w:val="006F42DC"/>
    <w:rsid w:val="00704399"/>
    <w:rsid w:val="007151BA"/>
    <w:rsid w:val="007B38AD"/>
    <w:rsid w:val="008300E7"/>
    <w:rsid w:val="00865779"/>
    <w:rsid w:val="008C4B43"/>
    <w:rsid w:val="008D44EB"/>
    <w:rsid w:val="008E09BB"/>
    <w:rsid w:val="009446F2"/>
    <w:rsid w:val="009D60A0"/>
    <w:rsid w:val="00A77280"/>
    <w:rsid w:val="00AB5E85"/>
    <w:rsid w:val="00B5512C"/>
    <w:rsid w:val="00B71293"/>
    <w:rsid w:val="00B71A8C"/>
    <w:rsid w:val="00B80A4E"/>
    <w:rsid w:val="00B86229"/>
    <w:rsid w:val="00BA02DE"/>
    <w:rsid w:val="00BD12B4"/>
    <w:rsid w:val="00C41F5B"/>
    <w:rsid w:val="00C53762"/>
    <w:rsid w:val="00CC48B9"/>
    <w:rsid w:val="00CC6461"/>
    <w:rsid w:val="00CF2DCE"/>
    <w:rsid w:val="00D00D87"/>
    <w:rsid w:val="00D277F3"/>
    <w:rsid w:val="00D7282B"/>
    <w:rsid w:val="00D77537"/>
    <w:rsid w:val="00E1478D"/>
    <w:rsid w:val="00EB0E4A"/>
    <w:rsid w:val="00EB2B89"/>
    <w:rsid w:val="00ED5E9C"/>
    <w:rsid w:val="00F27347"/>
    <w:rsid w:val="00F343CD"/>
    <w:rsid w:val="00F443CE"/>
    <w:rsid w:val="00F66925"/>
    <w:rsid w:val="00FD4895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:Downloads:TS006091037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Macintosh%20HD:Users:Alexander:Downloads:TS006091037.dot</Template>
  <TotalTime>79</TotalTime>
  <Pages>3</Pages>
  <Words>422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19</cp:revision>
  <cp:lastPrinted>2013-04-24T21:43:00Z</cp:lastPrinted>
  <dcterms:created xsi:type="dcterms:W3CDTF">2020-01-31T11:55:00Z</dcterms:created>
  <dcterms:modified xsi:type="dcterms:W3CDTF">2020-02-07T16:25:00Z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