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AB5E85" w:rsidRDefault="00F66925">
      <w:pPr>
        <w:pStyle w:val="Overskrift1"/>
        <w:rPr>
          <w:rFonts w:asciiTheme="majorHAnsi" w:hAnsiTheme="majorHAnsi" w:cstheme="majorHAnsi"/>
          <w:sz w:val="40"/>
          <w:szCs w:val="40"/>
          <w:lang w:val="da-DK"/>
        </w:rPr>
      </w:pPr>
      <w:r w:rsidRPr="00AB5E85">
        <w:rPr>
          <w:rFonts w:asciiTheme="majorHAnsi" w:hAnsiTheme="majorHAnsi" w:cstheme="majorHAnsi"/>
          <w:sz w:val="40"/>
          <w:szCs w:val="40"/>
          <w:lang w:val="da-DK"/>
        </w:rPr>
        <w:t>Erhvervsøkonomisk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4035128B" w:rsidR="00FE5688" w:rsidRPr="00FF0E9E" w:rsidRDefault="0019567E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15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 w:rsidR="000939B0">
        <w:rPr>
          <w:rFonts w:asciiTheme="majorHAnsi" w:hAnsiTheme="majorHAnsi" w:cstheme="majorHAnsi"/>
          <w:lang w:val="da-DK"/>
        </w:rPr>
        <w:t>0</w:t>
      </w:r>
      <w:r>
        <w:rPr>
          <w:rFonts w:asciiTheme="majorHAnsi" w:hAnsiTheme="majorHAnsi" w:cstheme="majorHAnsi"/>
          <w:lang w:val="da-DK"/>
        </w:rPr>
        <w:t>4</w:t>
      </w:r>
      <w:r w:rsidR="00FD4895" w:rsidRPr="006C38AA">
        <w:rPr>
          <w:rFonts w:asciiTheme="majorHAnsi" w:hAnsiTheme="majorHAnsi" w:cstheme="majorHAnsi"/>
          <w:lang w:val="da-DK"/>
        </w:rPr>
        <w:t>-20</w:t>
      </w:r>
      <w:r w:rsidR="000939B0">
        <w:rPr>
          <w:rFonts w:asciiTheme="majorHAnsi" w:hAnsiTheme="majorHAnsi" w:cstheme="majorHAnsi"/>
          <w:lang w:val="da-DK"/>
        </w:rPr>
        <w:t>20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8C4B43" w:rsidRPr="008C4B43">
        <w:rPr>
          <w:rFonts w:asciiTheme="majorHAnsi" w:hAnsiTheme="majorHAnsi" w:cstheme="majorHAnsi"/>
          <w:lang w:val="da-DK"/>
        </w:rPr>
        <w:t>1</w:t>
      </w:r>
      <w:r>
        <w:rPr>
          <w:rFonts w:asciiTheme="majorHAnsi" w:hAnsiTheme="majorHAnsi" w:cstheme="majorHAnsi"/>
          <w:lang w:val="da-DK"/>
        </w:rPr>
        <w:t>7</w:t>
      </w:r>
      <w:r w:rsidR="008C4B43" w:rsidRPr="008C4B43">
        <w:rPr>
          <w:rFonts w:asciiTheme="majorHAnsi" w:hAnsiTheme="majorHAnsi" w:cstheme="majorHAnsi"/>
          <w:lang w:val="da-DK"/>
        </w:rPr>
        <w:t>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7116E89A" w:rsidR="00FE5688" w:rsidRPr="009B020D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9B020D">
        <w:rPr>
          <w:rFonts w:asciiTheme="majorHAnsi" w:hAnsiTheme="majorHAnsi" w:cstheme="majorHAnsi"/>
          <w:bCs w:val="0"/>
        </w:rPr>
        <w:t xml:space="preserve">Cecilie Kaspersen, Victoria Mygind, </w:t>
      </w:r>
      <w:proofErr w:type="spellStart"/>
      <w:r w:rsidR="009B020D">
        <w:rPr>
          <w:rFonts w:asciiTheme="majorHAnsi" w:hAnsiTheme="majorHAnsi" w:cstheme="majorHAnsi"/>
          <w:bCs w:val="0"/>
        </w:rPr>
        <w:t>Karollne</w:t>
      </w:r>
      <w:proofErr w:type="spellEnd"/>
      <w:r w:rsidR="009B020D">
        <w:rPr>
          <w:rFonts w:asciiTheme="majorHAnsi" w:hAnsiTheme="majorHAnsi" w:cstheme="majorHAnsi"/>
          <w:bCs w:val="0"/>
        </w:rPr>
        <w:t xml:space="preserve"> Madsen, Nikolaj Viberg, Cecilie Schandorff, Patrick Uglebjerg, Nicki </w:t>
      </w:r>
      <w:proofErr w:type="spellStart"/>
      <w:r w:rsidR="009B020D">
        <w:rPr>
          <w:rFonts w:asciiTheme="majorHAnsi" w:hAnsiTheme="majorHAnsi" w:cstheme="majorHAnsi"/>
          <w:bCs w:val="0"/>
        </w:rPr>
        <w:t>Pålsen</w:t>
      </w:r>
      <w:proofErr w:type="spellEnd"/>
      <w:r w:rsidR="009B020D">
        <w:rPr>
          <w:rFonts w:asciiTheme="majorHAnsi" w:hAnsiTheme="majorHAnsi" w:cstheme="majorHAnsi"/>
          <w:bCs w:val="0"/>
        </w:rPr>
        <w:t>, Kristian Boeskov og 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16E658C7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1DE89573" w14:textId="56EF0057" w:rsidR="009B020D" w:rsidRPr="009B020D" w:rsidRDefault="009B020D" w:rsidP="009B020D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Godkendt</w:t>
      </w:r>
    </w:p>
    <w:p w14:paraId="39A5DEDC" w14:textId="2CD0C33F" w:rsidR="00644BD6" w:rsidRPr="00644BD6" w:rsidRDefault="000741F6" w:rsidP="00644BD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41AE5739" w14:textId="3A12E73A" w:rsidR="0019567E" w:rsidRDefault="000D14BA" w:rsidP="0019567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</w:t>
      </w:r>
      <w:r w:rsidR="0019567E">
        <w:rPr>
          <w:rFonts w:asciiTheme="majorHAnsi" w:hAnsiTheme="majorHAnsi" w:cstheme="majorHAnsi"/>
          <w:bCs/>
          <w:lang w:val="da-DK"/>
        </w:rPr>
        <w:t>ponsor:</w:t>
      </w:r>
    </w:p>
    <w:p w14:paraId="2CBF6EC2" w14:textId="2BDADD57" w:rsidR="0019567E" w:rsidRDefault="00644BD6" w:rsidP="001956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DJØF</w:t>
      </w:r>
    </w:p>
    <w:p w14:paraId="066A0D34" w14:textId="50DE3854" w:rsidR="00644BD6" w:rsidRDefault="00644BD6" w:rsidP="00644BD6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Godt møde</w:t>
      </w:r>
    </w:p>
    <w:p w14:paraId="7823DCF5" w14:textId="0B87A062" w:rsidR="00644BD6" w:rsidRDefault="00644BD6" w:rsidP="00644BD6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Ny og bedre aftale</w:t>
      </w:r>
    </w:p>
    <w:p w14:paraId="6D209941" w14:textId="6C4612F2" w:rsidR="00644BD6" w:rsidRDefault="00644BD6" w:rsidP="00644BD6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Vi vil ikke længere holde arrangementer sammen på samme måde som tidligere</w:t>
      </w:r>
    </w:p>
    <w:p w14:paraId="5751B277" w14:textId="5A14EB4C" w:rsidR="00644BD6" w:rsidRDefault="00644BD6" w:rsidP="00644BD6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CA</w:t>
      </w:r>
    </w:p>
    <w:p w14:paraId="6F93982D" w14:textId="298CC5C4" w:rsidR="00644BD6" w:rsidRDefault="00644BD6" w:rsidP="00644BD6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MMA er med i den nuværende aftale</w:t>
      </w:r>
    </w:p>
    <w:p w14:paraId="1DCA0A1B" w14:textId="2D7D4D55" w:rsidR="00644BD6" w:rsidRDefault="00644BD6" w:rsidP="00644BD6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Vi skal vurdere, om de fortsat skal være en del af aftalen</w:t>
      </w:r>
    </w:p>
    <w:p w14:paraId="19AB7470" w14:textId="46C8FA93" w:rsidR="000D14BA" w:rsidRDefault="000D14BA" w:rsidP="00644BD6">
      <w:pPr>
        <w:pStyle w:val="Opstilling-talellerbogst"/>
        <w:numPr>
          <w:ilvl w:val="3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Victoria kontakter MMA</w:t>
      </w:r>
    </w:p>
    <w:p w14:paraId="409FF58C" w14:textId="49B7F7E7" w:rsidR="00644BD6" w:rsidRDefault="000D14BA" w:rsidP="00644BD6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Overvejer et</w:t>
      </w:r>
      <w:r w:rsidR="00644BD6">
        <w:rPr>
          <w:rFonts w:asciiTheme="majorHAnsi" w:hAnsiTheme="majorHAnsi" w:cstheme="majorHAnsi"/>
          <w:bCs/>
          <w:lang w:val="da-DK"/>
        </w:rPr>
        <w:t xml:space="preserve"> møde med Akademikernes A-kasse</w:t>
      </w:r>
    </w:p>
    <w:p w14:paraId="31AE3CA6" w14:textId="6ADD883B" w:rsidR="000D14BA" w:rsidRDefault="000D14BA" w:rsidP="000D14BA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Møde med </w:t>
      </w:r>
      <w:proofErr w:type="spellStart"/>
      <w:r>
        <w:rPr>
          <w:rFonts w:asciiTheme="majorHAnsi" w:hAnsiTheme="majorHAnsi" w:cstheme="majorHAnsi"/>
          <w:bCs/>
          <w:lang w:val="da-DK"/>
        </w:rPr>
        <w:t>Aspiri</w:t>
      </w:r>
      <w:proofErr w:type="spellEnd"/>
    </w:p>
    <w:p w14:paraId="4BFDF64F" w14:textId="2A9C5D71" w:rsidR="000D14BA" w:rsidRDefault="000D14BA" w:rsidP="000D14BA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 ønsker følgende fra os:</w:t>
      </w:r>
    </w:p>
    <w:p w14:paraId="50B68A1C" w14:textId="1B54A81F" w:rsidR="000D14BA" w:rsidRDefault="000D14BA" w:rsidP="000D14BA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Oplæg i U45 - gratis kurser i starten af semesteret</w:t>
      </w:r>
    </w:p>
    <w:p w14:paraId="19C26E61" w14:textId="6A27EAB5" w:rsidR="000D14BA" w:rsidRDefault="000D14BA" w:rsidP="000D14BA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Fortælle om deres eksamenskurser</w:t>
      </w:r>
    </w:p>
    <w:p w14:paraId="23D4C66A" w14:textId="6D4BBF43" w:rsidR="000D14BA" w:rsidRDefault="000D14BA" w:rsidP="000D14BA">
      <w:pPr>
        <w:pStyle w:val="Opstilling-talellerbogst"/>
        <w:numPr>
          <w:ilvl w:val="3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 ser sig selv som mere teoretiske</w:t>
      </w:r>
    </w:p>
    <w:p w14:paraId="28461AF4" w14:textId="492F15BE" w:rsidR="000D14BA" w:rsidRDefault="000D14BA" w:rsidP="000D14BA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proofErr w:type="spellStart"/>
      <w:r>
        <w:rPr>
          <w:rFonts w:asciiTheme="majorHAnsi" w:hAnsiTheme="majorHAnsi" w:cstheme="majorHAnsi"/>
          <w:bCs/>
          <w:lang w:val="da-DK"/>
        </w:rPr>
        <w:t>Aspiri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-konkurrencer </w:t>
      </w:r>
    </w:p>
    <w:p w14:paraId="024032E1" w14:textId="5109F6DF" w:rsidR="00890E3F" w:rsidRPr="00742F37" w:rsidRDefault="00890E3F" w:rsidP="00742F3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Hvad tænker vi om en aftale med dem?</w:t>
      </w:r>
    </w:p>
    <w:p w14:paraId="73ECA3F9" w14:textId="77777777" w:rsidR="00890E3F" w:rsidRDefault="00890E3F" w:rsidP="00890E3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Faglig:</w:t>
      </w:r>
    </w:p>
    <w:p w14:paraId="585B772D" w14:textId="77777777" w:rsidR="00890E3F" w:rsidRDefault="00890E3F" w:rsidP="00890E3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 planlagte arrangementer med DJØF og CA er aflyst</w:t>
      </w:r>
    </w:p>
    <w:p w14:paraId="47F7E385" w14:textId="77777777" w:rsidR="00890E3F" w:rsidRDefault="00890E3F" w:rsidP="00890E3F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Bliver evt. afholdt til efteråret</w:t>
      </w:r>
    </w:p>
    <w:p w14:paraId="08E94558" w14:textId="1C3DABB0" w:rsidR="00890E3F" w:rsidRDefault="00890E3F" w:rsidP="00890E3F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Vores workshops gøres virtuelle - afholdes via Zoom</w:t>
      </w:r>
    </w:p>
    <w:p w14:paraId="227DEE23" w14:textId="27698F8C" w:rsidR="0019567E" w:rsidRPr="00742F37" w:rsidRDefault="00890E3F" w:rsidP="00742F3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deles opslag om </w:t>
      </w:r>
      <w:r w:rsidR="00742F37">
        <w:rPr>
          <w:rFonts w:asciiTheme="majorHAnsi" w:hAnsiTheme="majorHAnsi" w:cstheme="majorHAnsi"/>
          <w:bCs/>
          <w:lang w:val="da-DK"/>
        </w:rPr>
        <w:t xml:space="preserve">at der stadig er pladser på </w:t>
      </w:r>
      <w:r>
        <w:rPr>
          <w:rFonts w:asciiTheme="majorHAnsi" w:hAnsiTheme="majorHAnsi" w:cstheme="majorHAnsi"/>
          <w:bCs/>
          <w:lang w:val="da-DK"/>
        </w:rPr>
        <w:t>mikro</w:t>
      </w:r>
      <w:r w:rsidR="00742F37">
        <w:rPr>
          <w:rFonts w:asciiTheme="majorHAnsi" w:hAnsiTheme="majorHAnsi" w:cstheme="majorHAnsi"/>
          <w:bCs/>
          <w:lang w:val="da-DK"/>
        </w:rPr>
        <w:t>økonomi</w:t>
      </w:r>
      <w:r>
        <w:rPr>
          <w:rFonts w:asciiTheme="majorHAnsi" w:hAnsiTheme="majorHAnsi" w:cstheme="majorHAnsi"/>
          <w:bCs/>
          <w:lang w:val="da-DK"/>
        </w:rPr>
        <w:t xml:space="preserve"> og statistik</w:t>
      </w:r>
    </w:p>
    <w:p w14:paraId="1094947A" w14:textId="5DDA3B99" w:rsidR="0019567E" w:rsidRDefault="0019567E" w:rsidP="0019567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Rusansvarlig:</w:t>
      </w:r>
    </w:p>
    <w:p w14:paraId="182D4350" w14:textId="603EDA4A" w:rsidR="0019567E" w:rsidRDefault="00742F37" w:rsidP="001956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fundet en skole til rusturen</w:t>
      </w:r>
    </w:p>
    <w:p w14:paraId="66493D2B" w14:textId="7FA2B50C" w:rsidR="00742F37" w:rsidRDefault="00742F37" w:rsidP="00742F3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sendt udkast til kontrakt</w:t>
      </w:r>
    </w:p>
    <w:p w14:paraId="200899ED" w14:textId="25A1D7F7" w:rsidR="00742F37" w:rsidRDefault="00742F37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ansat tutorer og praktiske</w:t>
      </w:r>
    </w:p>
    <w:p w14:paraId="4CE6E011" w14:textId="14CD6FC2" w:rsidR="00742F37" w:rsidRDefault="00742F37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LHAK-dag er udsat på ubestemt tid</w:t>
      </w:r>
    </w:p>
    <w:p w14:paraId="0861A920" w14:textId="284515A8" w:rsidR="00742F37" w:rsidRDefault="00742F37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Hytteturen bliver forhåbentligt afholdt i midt/slut august</w:t>
      </w:r>
    </w:p>
    <w:p w14:paraId="7D5CA000" w14:textId="0B9A7C9C" w:rsidR="00742F37" w:rsidRDefault="00742F37" w:rsidP="00742F37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Næstformand:</w:t>
      </w:r>
    </w:p>
    <w:p w14:paraId="40AB1E80" w14:textId="02198C5F" w:rsidR="00742F37" w:rsidRDefault="00742F37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Albani turen bliver umiddelbart ikke noget alligevel</w:t>
      </w:r>
    </w:p>
    <w:p w14:paraId="292AD3EE" w14:textId="43C642D2" w:rsidR="00742F37" w:rsidRDefault="00742F37" w:rsidP="00742F37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Social:</w:t>
      </w:r>
    </w:p>
    <w:p w14:paraId="27FE3FEB" w14:textId="36BB8F6C" w:rsidR="00742F37" w:rsidRDefault="00742F37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Drik datoarrangementet må rykkes til et andet tidspunkt</w:t>
      </w:r>
    </w:p>
    <w:p w14:paraId="7D82CD67" w14:textId="5EBB0E51" w:rsidR="00742F37" w:rsidRDefault="00742F37" w:rsidP="00742F37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Kasserer:</w:t>
      </w:r>
    </w:p>
    <w:p w14:paraId="49212579" w14:textId="2F5B132E" w:rsidR="00742F37" w:rsidRDefault="0043029B" w:rsidP="00742F3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er kommet styr på fakturaen fra </w:t>
      </w:r>
      <w:proofErr w:type="spellStart"/>
      <w:r>
        <w:rPr>
          <w:rFonts w:asciiTheme="majorHAnsi" w:hAnsiTheme="majorHAnsi" w:cstheme="majorHAnsi"/>
          <w:bCs/>
          <w:lang w:val="da-DK"/>
        </w:rPr>
        <w:t>Mamma’s</w:t>
      </w:r>
      <w:proofErr w:type="spellEnd"/>
    </w:p>
    <w:p w14:paraId="53FB973D" w14:textId="177EEC88" w:rsidR="0043029B" w:rsidRDefault="00B42E86" w:rsidP="00B42E86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PR:</w:t>
      </w:r>
    </w:p>
    <w:p w14:paraId="7B44D407" w14:textId="6B80F824" w:rsidR="00B42E86" w:rsidRPr="00742F37" w:rsidRDefault="00B42E86" w:rsidP="00B42E86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Overvejer at lave en ”reel” </w:t>
      </w:r>
      <w:r w:rsidR="005C033A">
        <w:rPr>
          <w:rFonts w:asciiTheme="majorHAnsi" w:hAnsiTheme="majorHAnsi" w:cstheme="majorHAnsi"/>
          <w:bCs/>
          <w:lang w:val="da-DK"/>
        </w:rPr>
        <w:t>reklamevideo</w:t>
      </w:r>
    </w:p>
    <w:p w14:paraId="17253BF9" w14:textId="604DD7E5" w:rsidR="00F27347" w:rsidRDefault="000939B0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Dato for næste møde aftales</w:t>
      </w:r>
    </w:p>
    <w:p w14:paraId="2560546B" w14:textId="7E8AC021" w:rsidR="0043029B" w:rsidRDefault="0043029B" w:rsidP="0043029B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13.05.2020 kl. 17</w:t>
      </w:r>
    </w:p>
    <w:p w14:paraId="2BF9B3D7" w14:textId="77777777" w:rsidR="00E71EAD" w:rsidRPr="0043029B" w:rsidRDefault="00E71EAD" w:rsidP="0043029B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bookmarkStart w:id="0" w:name="_GoBack"/>
      <w:bookmarkEnd w:id="0"/>
    </w:p>
    <w:p w14:paraId="45DF44B7" w14:textId="420D6695" w:rsidR="00ED5E9C" w:rsidRPr="00FF0E9E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lastRenderedPageBreak/>
        <w:t>Eventuelt</w:t>
      </w:r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71A79"/>
    <w:multiLevelType w:val="hybridMultilevel"/>
    <w:tmpl w:val="6428B070"/>
    <w:lvl w:ilvl="0" w:tplc="39B2E136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771826C7"/>
    <w:multiLevelType w:val="hybridMultilevel"/>
    <w:tmpl w:val="5C42DF0C"/>
    <w:lvl w:ilvl="0" w:tplc="2284781C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741F6"/>
    <w:rsid w:val="000939B0"/>
    <w:rsid w:val="000D14BA"/>
    <w:rsid w:val="00136066"/>
    <w:rsid w:val="0019567E"/>
    <w:rsid w:val="001A7B07"/>
    <w:rsid w:val="002324D8"/>
    <w:rsid w:val="00244BDF"/>
    <w:rsid w:val="002D48DA"/>
    <w:rsid w:val="003F4B56"/>
    <w:rsid w:val="0043029B"/>
    <w:rsid w:val="004D5E6D"/>
    <w:rsid w:val="00514DAE"/>
    <w:rsid w:val="00533495"/>
    <w:rsid w:val="005C033A"/>
    <w:rsid w:val="00644BD6"/>
    <w:rsid w:val="006842B9"/>
    <w:rsid w:val="006C38AA"/>
    <w:rsid w:val="006F42DC"/>
    <w:rsid w:val="00742F37"/>
    <w:rsid w:val="008300E7"/>
    <w:rsid w:val="00854039"/>
    <w:rsid w:val="00890E3F"/>
    <w:rsid w:val="008C4B43"/>
    <w:rsid w:val="008D44EB"/>
    <w:rsid w:val="008E09BB"/>
    <w:rsid w:val="009B020D"/>
    <w:rsid w:val="009D60A0"/>
    <w:rsid w:val="009F1CB6"/>
    <w:rsid w:val="00A77280"/>
    <w:rsid w:val="00AB5E85"/>
    <w:rsid w:val="00B42E86"/>
    <w:rsid w:val="00B5512C"/>
    <w:rsid w:val="00B71293"/>
    <w:rsid w:val="00B71A8C"/>
    <w:rsid w:val="00B80A4E"/>
    <w:rsid w:val="00BA02DE"/>
    <w:rsid w:val="00CC48B9"/>
    <w:rsid w:val="00D00D87"/>
    <w:rsid w:val="00D277F3"/>
    <w:rsid w:val="00D7282B"/>
    <w:rsid w:val="00E1478D"/>
    <w:rsid w:val="00E71EAD"/>
    <w:rsid w:val="00EB0E4A"/>
    <w:rsid w:val="00ED5E9C"/>
    <w:rsid w:val="00F27347"/>
    <w:rsid w:val="00F343CD"/>
    <w:rsid w:val="00F66925"/>
    <w:rsid w:val="00FD4895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:Downloads:TS006091037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Macintosh%20HD:Users:Alexander:Downloads:TS006091037.dot</Template>
  <TotalTime>55</TotalTime>
  <Pages>3</Pages>
  <Words>227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11</cp:revision>
  <cp:lastPrinted>2013-04-24T21:43:00Z</cp:lastPrinted>
  <dcterms:created xsi:type="dcterms:W3CDTF">2020-04-15T09:52:00Z</dcterms:created>
  <dcterms:modified xsi:type="dcterms:W3CDTF">2020-04-15T16:04:00Z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